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99" w:rsidRPr="0079177F" w:rsidRDefault="005E0899"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rsidR="005E0899" w:rsidRPr="0079177F" w:rsidRDefault="005E0899" w:rsidP="00B61A3B">
      <w:pPr>
        <w:pStyle w:val="Heading2"/>
        <w:rPr>
          <w:rFonts w:ascii="Trebuchet MS" w:hAnsi="Trebuchet MS" w:cs="Trebuchet MS"/>
        </w:rPr>
      </w:pPr>
      <w:r w:rsidRPr="0079177F">
        <w:rPr>
          <w:rFonts w:ascii="Trebuchet MS" w:hAnsi="Trebuchet MS" w:cs="Trebuchet MS"/>
        </w:rPr>
        <w:t xml:space="preserve">Membership Meeting – </w:t>
      </w:r>
      <w:r>
        <w:rPr>
          <w:rFonts w:ascii="Trebuchet MS" w:hAnsi="Trebuchet MS" w:cs="Trebuchet MS"/>
        </w:rPr>
        <w:t>February 3, 2014</w:t>
      </w:r>
    </w:p>
    <w:p w:rsidR="005E0899" w:rsidRPr="0079177F" w:rsidRDefault="005E0899" w:rsidP="00B61A3B">
      <w:pPr>
        <w:pStyle w:val="Heading2"/>
        <w:rPr>
          <w:rFonts w:ascii="Trebuchet MS" w:hAnsi="Trebuchet MS" w:cs="Trebuchet MS"/>
        </w:rPr>
      </w:pPr>
      <w:r w:rsidRPr="0079177F">
        <w:rPr>
          <w:rFonts w:ascii="Trebuchet MS" w:hAnsi="Trebuchet MS" w:cs="Trebuchet MS"/>
        </w:rPr>
        <w:t xml:space="preserve">7:00pm – Champlin </w:t>
      </w:r>
      <w:r>
        <w:rPr>
          <w:rFonts w:ascii="Trebuchet MS" w:hAnsi="Trebuchet MS" w:cs="Trebuchet MS"/>
        </w:rPr>
        <w:t>Legion</w:t>
      </w:r>
    </w:p>
    <w:p w:rsidR="005E0899" w:rsidRPr="0079177F" w:rsidRDefault="005E0899" w:rsidP="00B61A3B">
      <w:pPr>
        <w:rPr>
          <w:rFonts w:ascii="Trebuchet MS" w:hAnsi="Trebuchet MS" w:cs="Trebuchet MS"/>
          <w:b/>
          <w:bCs/>
          <w:sz w:val="22"/>
          <w:szCs w:val="22"/>
        </w:rPr>
      </w:pPr>
    </w:p>
    <w:p w:rsidR="005E0899" w:rsidRPr="0079177F" w:rsidRDefault="005E0899" w:rsidP="00B61A3B">
      <w:pPr>
        <w:pStyle w:val="Header"/>
        <w:tabs>
          <w:tab w:val="clear" w:pos="4320"/>
          <w:tab w:val="clear" w:pos="8640"/>
        </w:tabs>
        <w:rPr>
          <w:rFonts w:ascii="Trebuchet MS" w:hAnsi="Trebuchet MS" w:cs="Trebuchet MS"/>
          <w:noProof/>
          <w:sz w:val="22"/>
          <w:szCs w:val="22"/>
        </w:rPr>
      </w:pPr>
      <w:r>
        <w:rPr>
          <w:noProof/>
        </w:rPr>
        <w:pict>
          <v:line id="Line 2" o:spid="_x0000_s1026" style="position:absolute;z-index:251658240;visibility:visibl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" strokeweight="3pt">
            <v:stroke linestyle="thinThin"/>
          </v:line>
        </w:pict>
      </w:r>
    </w:p>
    <w:p w:rsidR="005E0899" w:rsidRPr="0079177F" w:rsidRDefault="005E0899" w:rsidP="00B61A3B">
      <w:pPr>
        <w:pStyle w:val="Heading1"/>
        <w:rPr>
          <w:rFonts w:ascii="Trebuchet MS" w:hAnsi="Trebuchet MS" w:cs="Trebuchet MS"/>
          <w:sz w:val="22"/>
          <w:szCs w:val="22"/>
        </w:rPr>
      </w:pPr>
    </w:p>
    <w:p w:rsidR="005E0899" w:rsidRPr="00D5603E" w:rsidRDefault="005E0899"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rsidR="005E0899" w:rsidRPr="00D5603E" w:rsidRDefault="005E0899" w:rsidP="00C647B9">
      <w:pPr>
        <w:pStyle w:val="Heading1"/>
        <w:numPr>
          <w:ilvl w:val="0"/>
          <w:numId w:val="9"/>
        </w:numPr>
        <w:rPr>
          <w:rFonts w:ascii="Trebuchet MS" w:hAnsi="Trebuchet MS" w:cs="Trebuchet MS"/>
          <w:sz w:val="20"/>
          <w:szCs w:val="20"/>
        </w:rPr>
      </w:pPr>
      <w:r w:rsidRPr="00D5603E">
        <w:rPr>
          <w:rFonts w:ascii="Trebuchet MS" w:hAnsi="Trebuchet MS" w:cs="Trebuchet MS"/>
          <w:sz w:val="20"/>
          <w:szCs w:val="20"/>
        </w:rPr>
        <w:t xml:space="preserve">Meeting called to order at 7:00 pm by </w:t>
      </w:r>
      <w:r>
        <w:rPr>
          <w:rFonts w:ascii="Trebuchet MS" w:hAnsi="Trebuchet MS" w:cs="Trebuchet MS"/>
          <w:sz w:val="20"/>
          <w:szCs w:val="20"/>
        </w:rPr>
        <w:t xml:space="preserve">Vice </w:t>
      </w:r>
      <w:r w:rsidRPr="00D5603E">
        <w:rPr>
          <w:rFonts w:ascii="Trebuchet MS" w:hAnsi="Trebuchet MS" w:cs="Trebuchet MS"/>
          <w:sz w:val="20"/>
          <w:szCs w:val="20"/>
        </w:rPr>
        <w:t xml:space="preserve">President </w:t>
      </w:r>
      <w:smartTag w:uri="urn:schemas-microsoft-com:office:smarttags" w:element="PersonName">
        <w:r>
          <w:rPr>
            <w:rFonts w:ascii="Trebuchet MS" w:hAnsi="Trebuchet MS" w:cs="Trebuchet MS"/>
            <w:sz w:val="20"/>
            <w:szCs w:val="20"/>
          </w:rPr>
          <w:t>Scott Meyer</w:t>
        </w:r>
      </w:smartTag>
    </w:p>
    <w:p w:rsidR="005E0899" w:rsidRPr="00D5603E" w:rsidRDefault="005E0899" w:rsidP="00C647B9"/>
    <w:p w:rsidR="005E0899" w:rsidRPr="00D5603E" w:rsidRDefault="005E0899" w:rsidP="00C647B9">
      <w:pPr>
        <w:rPr>
          <w:rFonts w:ascii="Trebuchet MS" w:hAnsi="Trebuchet MS"/>
          <w:b/>
          <w:sz w:val="22"/>
          <w:szCs w:val="22"/>
        </w:rPr>
      </w:pPr>
      <w:r w:rsidRPr="00D5603E">
        <w:rPr>
          <w:rFonts w:ascii="Trebuchet MS" w:hAnsi="Trebuchet MS"/>
          <w:b/>
          <w:sz w:val="22"/>
          <w:szCs w:val="22"/>
        </w:rPr>
        <w:t>Roll Call</w:t>
      </w:r>
    </w:p>
    <w:p w:rsidR="005E0899" w:rsidRPr="00D5603E" w:rsidRDefault="005E0899" w:rsidP="00C647B9">
      <w:pPr>
        <w:numPr>
          <w:ilvl w:val="0"/>
          <w:numId w:val="9"/>
        </w:numPr>
        <w:rPr>
          <w:rFonts w:ascii="Trebuchet MS" w:hAnsi="Trebuchet MS" w:cs="Trebuchet MS"/>
          <w:noProof/>
        </w:rPr>
      </w:pPr>
      <w:r w:rsidRPr="00D5603E">
        <w:rPr>
          <w:rFonts w:ascii="Trebuchet MS" w:hAnsi="Trebuchet MS" w:cs="Trebuchet MS"/>
          <w:b/>
          <w:bCs/>
        </w:rPr>
        <w:t xml:space="preserve">Members/Officers not in attendance: </w:t>
      </w:r>
      <w:r w:rsidRPr="00D5603E">
        <w:rPr>
          <w:rFonts w:ascii="Trebuchet MS" w:hAnsi="Trebuchet MS" w:cs="Trebuchet MS"/>
          <w:noProof/>
        </w:rPr>
        <w:t xml:space="preserve"> </w:t>
      </w:r>
      <w:smartTag w:uri="urn:schemas-microsoft-com:office:smarttags" w:element="PersonName">
        <w:r>
          <w:rPr>
            <w:rFonts w:ascii="Trebuchet MS" w:hAnsi="Trebuchet MS" w:cs="Trebuchet MS"/>
            <w:noProof/>
          </w:rPr>
          <w:t>Colleen Donovan</w:t>
        </w:r>
      </w:smartTag>
      <w:r>
        <w:rPr>
          <w:rFonts w:ascii="Trebuchet MS" w:hAnsi="Trebuchet MS" w:cs="Trebuchet MS"/>
          <w:noProof/>
        </w:rPr>
        <w:t xml:space="preserve">, </w:t>
      </w:r>
      <w:smartTag w:uri="urn:schemas-microsoft-com:office:smarttags" w:element="PersonName">
        <w:r>
          <w:rPr>
            <w:rFonts w:ascii="Trebuchet MS" w:hAnsi="Trebuchet MS" w:cs="Trebuchet MS"/>
            <w:noProof/>
          </w:rPr>
          <w:t>Donn Berkeland</w:t>
        </w:r>
      </w:smartTag>
      <w:r>
        <w:rPr>
          <w:rFonts w:ascii="Trebuchet MS" w:hAnsi="Trebuchet MS" w:cs="Trebuchet MS"/>
          <w:noProof/>
        </w:rPr>
        <w:t xml:space="preserve">, Becky Ewing, </w:t>
      </w:r>
      <w:smartTag w:uri="urn:schemas-microsoft-com:office:smarttags" w:element="PersonName">
        <w:r>
          <w:rPr>
            <w:rFonts w:ascii="Trebuchet MS" w:hAnsi="Trebuchet MS" w:cs="Trebuchet MS"/>
            <w:noProof/>
          </w:rPr>
          <w:t>Cheryl Mechelke</w:t>
        </w:r>
      </w:smartTag>
      <w:r>
        <w:rPr>
          <w:rFonts w:ascii="Trebuchet MS" w:hAnsi="Trebuchet MS" w:cs="Trebuchet MS"/>
          <w:noProof/>
        </w:rPr>
        <w:t xml:space="preserve">, John Keller, </w:t>
      </w:r>
      <w:smartTag w:uri="urn:schemas-microsoft-com:office:smarttags" w:element="PersonName">
        <w:r>
          <w:rPr>
            <w:rFonts w:ascii="Trebuchet MS" w:hAnsi="Trebuchet MS" w:cs="Trebuchet MS"/>
            <w:noProof/>
          </w:rPr>
          <w:t>John Miller</w:t>
        </w:r>
      </w:smartTag>
      <w:r>
        <w:rPr>
          <w:rFonts w:ascii="Trebuchet MS" w:hAnsi="Trebuchet MS" w:cs="Trebuchet MS"/>
          <w:noProof/>
        </w:rPr>
        <w:t>, Mike Ableiter, Dave Englund, Glenda Gerold, Kelly Lawry</w:t>
      </w:r>
    </w:p>
    <w:p w:rsidR="005E0899" w:rsidRPr="00D5603E" w:rsidRDefault="005E0899" w:rsidP="00924E00">
      <w:pPr>
        <w:rPr>
          <w:rFonts w:ascii="Trebuchet MS" w:hAnsi="Trebuchet MS" w:cs="Trebuchet MS"/>
          <w:b/>
          <w:bCs/>
          <w:noProof/>
        </w:rPr>
      </w:pPr>
    </w:p>
    <w:p w:rsidR="005E0899" w:rsidRPr="00134EAA" w:rsidRDefault="005E0899" w:rsidP="00C647B9">
      <w:pPr>
        <w:numPr>
          <w:ilvl w:val="0"/>
          <w:numId w:val="9"/>
        </w:numPr>
        <w:rPr>
          <w:rFonts w:ascii="Trebuchet MS" w:hAnsi="Trebuchet MS" w:cs="Trebuchet MS"/>
          <w:noProof/>
        </w:rPr>
      </w:pPr>
      <w:r>
        <w:rPr>
          <w:rFonts w:ascii="Trebuchet MS" w:hAnsi="Trebuchet MS" w:cs="Trebuchet MS"/>
          <w:b/>
          <w:bCs/>
          <w:noProof/>
        </w:rPr>
        <w:t xml:space="preserve">Associations not in attendance:  </w:t>
      </w:r>
      <w:smartTag w:uri="urn:schemas-microsoft-com:office:smarttags" w:element="City">
        <w:r>
          <w:rPr>
            <w:rFonts w:ascii="Trebuchet MS" w:hAnsi="Trebuchet MS" w:cs="Trebuchet MS"/>
            <w:bCs/>
            <w:noProof/>
          </w:rPr>
          <w:t>Anoka</w:t>
        </w:r>
      </w:smartTag>
      <w:r>
        <w:rPr>
          <w:rFonts w:ascii="Trebuchet MS" w:hAnsi="Trebuchet MS" w:cs="Trebuchet MS"/>
          <w:bCs/>
          <w:noProof/>
        </w:rPr>
        <w:t xml:space="preserve">, </w:t>
      </w:r>
      <w:smartTag w:uri="urn:schemas-microsoft-com:office:smarttags" w:element="PlaceName">
        <w:r>
          <w:rPr>
            <w:rFonts w:ascii="Trebuchet MS" w:hAnsi="Trebuchet MS" w:cs="Trebuchet MS"/>
            <w:bCs/>
            <w:noProof/>
          </w:rPr>
          <w:t>Champlin</w:t>
        </w:r>
      </w:smartTag>
      <w:r>
        <w:rPr>
          <w:rFonts w:ascii="Trebuchet MS" w:hAnsi="Trebuchet MS" w:cs="Trebuchet MS"/>
          <w:bCs/>
          <w:noProof/>
        </w:rPr>
        <w:t xml:space="preserve"> </w:t>
      </w:r>
      <w:smartTag w:uri="urn:schemas-microsoft-com:office:smarttags" w:element="PlaceType">
        <w:r>
          <w:rPr>
            <w:rFonts w:ascii="Trebuchet MS" w:hAnsi="Trebuchet MS" w:cs="Trebuchet MS"/>
            <w:bCs/>
            <w:noProof/>
          </w:rPr>
          <w:t>Park</w:t>
        </w:r>
      </w:smartTag>
      <w:r>
        <w:rPr>
          <w:rFonts w:ascii="Trebuchet MS" w:hAnsi="Trebuchet MS" w:cs="Trebuchet MS"/>
          <w:bCs/>
          <w:noProof/>
        </w:rPr>
        <w:t xml:space="preserve">, </w:t>
      </w:r>
      <w:smartTag w:uri="urn:schemas-microsoft-com:office:smarttags" w:element="PlaceName">
        <w:r>
          <w:rPr>
            <w:rFonts w:ascii="Trebuchet MS" w:hAnsi="Trebuchet MS" w:cs="Trebuchet MS"/>
            <w:bCs/>
            <w:noProof/>
          </w:rPr>
          <w:t>Chisago</w:t>
        </w:r>
      </w:smartTag>
      <w:r>
        <w:rPr>
          <w:rFonts w:ascii="Trebuchet MS" w:hAnsi="Trebuchet MS" w:cs="Trebuchet MS"/>
          <w:bCs/>
          <w:noProof/>
        </w:rPr>
        <w:t xml:space="preserve"> </w:t>
      </w:r>
      <w:smartTag w:uri="urn:schemas-microsoft-com:office:smarttags" w:element="PlaceType">
        <w:r>
          <w:rPr>
            <w:rFonts w:ascii="Trebuchet MS" w:hAnsi="Trebuchet MS" w:cs="Trebuchet MS"/>
            <w:bCs/>
            <w:noProof/>
          </w:rPr>
          <w:t>Lakes</w:t>
        </w:r>
      </w:smartTag>
      <w:r>
        <w:rPr>
          <w:rFonts w:ascii="Trebuchet MS" w:hAnsi="Trebuchet MS" w:cs="Trebuchet MS"/>
          <w:bCs/>
          <w:noProof/>
        </w:rPr>
        <w:t xml:space="preserve">, </w:t>
      </w:r>
      <w:smartTag w:uri="urn:schemas-microsoft-com:office:smarttags" w:element="place">
        <w:r>
          <w:rPr>
            <w:rFonts w:ascii="Trebuchet MS" w:hAnsi="Trebuchet MS" w:cs="Trebuchet MS"/>
            <w:bCs/>
            <w:noProof/>
          </w:rPr>
          <w:t>Elk River</w:t>
        </w:r>
      </w:smartTag>
      <w:r>
        <w:rPr>
          <w:rFonts w:ascii="Trebuchet MS" w:hAnsi="Trebuchet MS" w:cs="Trebuchet MS"/>
          <w:bCs/>
          <w:noProof/>
        </w:rPr>
        <w:t>, Irondale, North Branch, Rogers</w:t>
      </w:r>
    </w:p>
    <w:p w:rsidR="005E0899" w:rsidRPr="00D5603E" w:rsidRDefault="005E0899" w:rsidP="00D64A59">
      <w:pPr>
        <w:pStyle w:val="ListParagraph"/>
        <w:rPr>
          <w:rFonts w:ascii="Trebuchet MS" w:hAnsi="Trebuchet MS" w:cs="Trebuchet MS"/>
          <w:b/>
          <w:bCs/>
          <w:noProof/>
        </w:rPr>
      </w:pPr>
    </w:p>
    <w:p w:rsidR="005E0899" w:rsidRPr="00D5603E" w:rsidRDefault="005E0899" w:rsidP="00B61A3B">
      <w:pPr>
        <w:rPr>
          <w:rFonts w:ascii="Trebuchet MS" w:hAnsi="Trebuchet MS" w:cs="Trebuchet MS"/>
          <w:b/>
          <w:bCs/>
          <w:sz w:val="22"/>
          <w:szCs w:val="22"/>
        </w:rPr>
      </w:pPr>
      <w:r w:rsidRPr="00D5603E">
        <w:rPr>
          <w:rFonts w:ascii="Trebuchet MS" w:hAnsi="Trebuchet MS" w:cs="Trebuchet MS"/>
          <w:b/>
          <w:bCs/>
          <w:sz w:val="22"/>
          <w:szCs w:val="22"/>
        </w:rPr>
        <w:t>Minutes of Last Meeting</w:t>
      </w:r>
    </w:p>
    <w:p w:rsidR="005E0899" w:rsidRPr="00D5603E" w:rsidRDefault="005E0899" w:rsidP="00C647B9">
      <w:pPr>
        <w:numPr>
          <w:ilvl w:val="0"/>
          <w:numId w:val="8"/>
        </w:numPr>
        <w:rPr>
          <w:rFonts w:ascii="Trebuchet MS" w:hAnsi="Trebuchet MS" w:cs="Trebuchet MS"/>
          <w:b/>
          <w:bCs/>
        </w:rPr>
      </w:pPr>
      <w:r w:rsidRPr="00D5603E">
        <w:rPr>
          <w:rFonts w:ascii="Trebuchet MS" w:hAnsi="Trebuchet MS" w:cs="Trebuchet MS"/>
          <w:b/>
          <w:bCs/>
        </w:rPr>
        <w:t xml:space="preserve">Motion was made, seconded and passed to approve the minutes from the </w:t>
      </w:r>
      <w:r>
        <w:rPr>
          <w:rFonts w:ascii="Trebuchet MS" w:hAnsi="Trebuchet MS" w:cs="Trebuchet MS"/>
          <w:b/>
          <w:bCs/>
        </w:rPr>
        <w:t>January</w:t>
      </w:r>
      <w:r w:rsidRPr="00D5603E">
        <w:rPr>
          <w:rFonts w:ascii="Trebuchet MS" w:hAnsi="Trebuchet MS" w:cs="Trebuchet MS"/>
          <w:b/>
          <w:bCs/>
        </w:rPr>
        <w:t xml:space="preserve"> meeting as written.</w:t>
      </w:r>
    </w:p>
    <w:p w:rsidR="005E0899" w:rsidRPr="00D5603E" w:rsidRDefault="005E0899" w:rsidP="00B61A3B">
      <w:pPr>
        <w:rPr>
          <w:rFonts w:ascii="Trebuchet MS" w:hAnsi="Trebuchet MS" w:cs="Trebuchet MS"/>
          <w:b/>
          <w:bCs/>
        </w:rPr>
      </w:pPr>
    </w:p>
    <w:p w:rsidR="005E0899" w:rsidRPr="00D5603E" w:rsidRDefault="005E0899"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smartTag w:uri="urn:schemas-microsoft-com:office:smarttags" w:element="PersonName">
        <w:r w:rsidRPr="00D5603E">
          <w:rPr>
            <w:rFonts w:ascii="Trebuchet MS" w:hAnsi="Trebuchet MS" w:cs="Trebuchet MS"/>
            <w:b/>
            <w:bCs/>
            <w:sz w:val="22"/>
            <w:szCs w:val="22"/>
          </w:rPr>
          <w:t>Roger Sundeen</w:t>
        </w:r>
      </w:smartTag>
    </w:p>
    <w:p w:rsidR="005E0899" w:rsidRPr="00134EAA" w:rsidRDefault="005E0899" w:rsidP="00833971">
      <w:pPr>
        <w:pStyle w:val="ListParagraph"/>
        <w:numPr>
          <w:ilvl w:val="0"/>
          <w:numId w:val="10"/>
        </w:numPr>
        <w:rPr>
          <w:rFonts w:ascii="Trebuchet MS" w:hAnsi="Trebuchet MS" w:cs="Trebuchet MS"/>
          <w:sz w:val="22"/>
          <w:szCs w:val="22"/>
        </w:rPr>
      </w:pPr>
      <w:r w:rsidRPr="00D5603E">
        <w:rPr>
          <w:rFonts w:ascii="Trebuchet MS" w:hAnsi="Trebuchet MS" w:cs="Trebuchet MS"/>
          <w:b/>
          <w:bCs/>
        </w:rPr>
        <w:t>Motion was made, seconded and passed to approve the Treasurer’s Report.  A full itemized Treasurer’s Report is available for review at the conclusion of the meeting</w:t>
      </w:r>
      <w:r>
        <w:rPr>
          <w:rFonts w:ascii="Trebuchet MS" w:hAnsi="Trebuchet MS" w:cs="Trebuchet MS"/>
          <w:b/>
          <w:bCs/>
        </w:rPr>
        <w:t>.</w:t>
      </w:r>
    </w:p>
    <w:p w:rsidR="005E0899" w:rsidRPr="007564A5" w:rsidRDefault="005E0899" w:rsidP="00833971">
      <w:pPr>
        <w:pStyle w:val="ListParagraph"/>
        <w:numPr>
          <w:ilvl w:val="0"/>
          <w:numId w:val="10"/>
        </w:numPr>
        <w:rPr>
          <w:rFonts w:ascii="Trebuchet MS" w:hAnsi="Trebuchet MS" w:cs="Trebuchet MS"/>
          <w:sz w:val="22"/>
          <w:szCs w:val="22"/>
        </w:rPr>
      </w:pPr>
      <w:r w:rsidRPr="007564A5">
        <w:rPr>
          <w:rFonts w:ascii="Trebuchet MS" w:hAnsi="Trebuchet MS" w:cs="Trebuchet MS"/>
          <w:bCs/>
        </w:rPr>
        <w:t>The second half billing is being compiled.</w:t>
      </w:r>
    </w:p>
    <w:p w:rsidR="005E0899" w:rsidRPr="007564A5" w:rsidRDefault="005E0899" w:rsidP="00833971">
      <w:pPr>
        <w:pStyle w:val="ListParagraph"/>
        <w:numPr>
          <w:ilvl w:val="0"/>
          <w:numId w:val="10"/>
        </w:numPr>
        <w:rPr>
          <w:rFonts w:ascii="Trebuchet MS" w:hAnsi="Trebuchet MS" w:cs="Trebuchet MS"/>
          <w:sz w:val="22"/>
          <w:szCs w:val="22"/>
        </w:rPr>
      </w:pPr>
      <w:r>
        <w:rPr>
          <w:rFonts w:ascii="Trebuchet MS" w:hAnsi="Trebuchet MS" w:cs="Trebuchet MS"/>
          <w:bCs/>
        </w:rPr>
        <w:t>Tournament fees are due before Districts.</w:t>
      </w:r>
    </w:p>
    <w:p w:rsidR="005E0899" w:rsidRPr="007564A5" w:rsidRDefault="005E0899" w:rsidP="00833971">
      <w:pPr>
        <w:pStyle w:val="ListParagraph"/>
        <w:numPr>
          <w:ilvl w:val="0"/>
          <w:numId w:val="10"/>
        </w:numPr>
        <w:rPr>
          <w:rFonts w:ascii="Trebuchet MS" w:hAnsi="Trebuchet MS" w:cs="Trebuchet MS"/>
          <w:sz w:val="22"/>
          <w:szCs w:val="22"/>
        </w:rPr>
      </w:pPr>
      <w:r w:rsidRPr="007564A5">
        <w:rPr>
          <w:rFonts w:ascii="Trebuchet MS" w:hAnsi="Trebuchet MS" w:cs="Trebuchet MS"/>
          <w:bCs/>
        </w:rPr>
        <w:t>Outstanding rescheduling fees need to be submitted (</w:t>
      </w:r>
      <w:smartTag w:uri="urn:schemas-microsoft-com:office:smarttags" w:element="City">
        <w:smartTag w:uri="urn:schemas-microsoft-com:office:smarttags" w:element="place">
          <w:r w:rsidRPr="007564A5">
            <w:rPr>
              <w:rFonts w:ascii="Trebuchet MS" w:hAnsi="Trebuchet MS" w:cs="Trebuchet MS"/>
              <w:bCs/>
            </w:rPr>
            <w:t>Andover</w:t>
          </w:r>
        </w:smartTag>
      </w:smartTag>
      <w:r w:rsidRPr="007564A5">
        <w:rPr>
          <w:rFonts w:ascii="Trebuchet MS" w:hAnsi="Trebuchet MS" w:cs="Trebuchet MS"/>
          <w:bCs/>
        </w:rPr>
        <w:t>, Centennial, No. County)</w:t>
      </w:r>
    </w:p>
    <w:p w:rsidR="005E0899" w:rsidRPr="00D5603E" w:rsidRDefault="005E0899" w:rsidP="00085AF0">
      <w:pPr>
        <w:pStyle w:val="BodyText3"/>
        <w:rPr>
          <w:rFonts w:ascii="Trebuchet MS" w:hAnsi="Trebuchet MS" w:cs="Trebuchet MS"/>
        </w:rPr>
      </w:pPr>
    </w:p>
    <w:p w:rsidR="005E0899" w:rsidRPr="00D5603E" w:rsidRDefault="005E0899" w:rsidP="00085AF0">
      <w:pPr>
        <w:pStyle w:val="BodyText3"/>
        <w:rPr>
          <w:rFonts w:ascii="Trebuchet MS" w:hAnsi="Trebuchet MS" w:cs="Trebuchet MS"/>
        </w:rPr>
      </w:pPr>
      <w:r w:rsidRPr="00D5603E">
        <w:rPr>
          <w:rFonts w:ascii="Trebuchet MS" w:hAnsi="Trebuchet MS" w:cs="Trebuchet MS"/>
        </w:rPr>
        <w:t xml:space="preserve">D10 President - </w:t>
      </w:r>
      <w:smartTag w:uri="urn:schemas-microsoft-com:office:smarttags" w:element="PersonName">
        <w:r w:rsidRPr="00D5603E">
          <w:rPr>
            <w:rFonts w:ascii="Trebuchet MS" w:hAnsi="Trebuchet MS" w:cs="Trebuchet MS"/>
          </w:rPr>
          <w:t>Colleen Donovan</w:t>
        </w:r>
      </w:smartTag>
      <w:r w:rsidRPr="00D5603E">
        <w:rPr>
          <w:rFonts w:ascii="Trebuchet MS" w:hAnsi="Trebuchet MS" w:cs="Trebuchet MS"/>
        </w:rPr>
        <w:t xml:space="preserve"> </w:t>
      </w:r>
    </w:p>
    <w:p w:rsidR="005E0899" w:rsidRPr="00D5603E" w:rsidRDefault="005E0899" w:rsidP="00897421">
      <w:pPr>
        <w:pStyle w:val="ListParagraph"/>
        <w:numPr>
          <w:ilvl w:val="0"/>
          <w:numId w:val="4"/>
        </w:numPr>
        <w:rPr>
          <w:rFonts w:ascii="Trebuchet MS" w:hAnsi="Trebuchet MS" w:cs="Trebuchet MS"/>
        </w:rPr>
      </w:pPr>
      <w:r>
        <w:rPr>
          <w:rFonts w:ascii="Trebuchet MS" w:hAnsi="Trebuchet MS" w:cs="Trebuchet MS"/>
        </w:rPr>
        <w:t xml:space="preserve">Not in attendance.  </w:t>
      </w:r>
      <w:smartTag w:uri="urn:schemas-microsoft-com:office:smarttags" w:element="PersonName">
        <w:r>
          <w:rPr>
            <w:rFonts w:ascii="Trebuchet MS" w:hAnsi="Trebuchet MS" w:cs="Trebuchet MS"/>
          </w:rPr>
          <w:t>Scott Meyer</w:t>
        </w:r>
      </w:smartTag>
      <w:r>
        <w:rPr>
          <w:rFonts w:ascii="Trebuchet MS" w:hAnsi="Trebuchet MS" w:cs="Trebuchet MS"/>
        </w:rPr>
        <w:t xml:space="preserve"> reporting.</w:t>
      </w:r>
    </w:p>
    <w:p w:rsidR="005E0899" w:rsidRDefault="005E0899" w:rsidP="00897421">
      <w:pPr>
        <w:pStyle w:val="ListParagraph"/>
        <w:numPr>
          <w:ilvl w:val="0"/>
          <w:numId w:val="4"/>
        </w:numPr>
        <w:rPr>
          <w:rFonts w:ascii="Trebuchet MS" w:hAnsi="Trebuchet MS" w:cs="Trebuchet MS"/>
        </w:rPr>
      </w:pPr>
      <w:r>
        <w:rPr>
          <w:rFonts w:ascii="Trebuchet MS" w:hAnsi="Trebuchet MS" w:cs="Trebuchet MS"/>
        </w:rPr>
        <w:t xml:space="preserve">D-10 will be hosting four regions and two state tournaments this year.  We are looking for volunteers, so if your members need to fill their volunteer hours let us know.  Host arenas are </w:t>
      </w:r>
      <w:smartTag w:uri="urn:schemas-microsoft-com:office:smarttags" w:element="City">
        <w:r>
          <w:rPr>
            <w:rFonts w:ascii="Trebuchet MS" w:hAnsi="Trebuchet MS" w:cs="Trebuchet MS"/>
          </w:rPr>
          <w:t>Anoka</w:t>
        </w:r>
      </w:smartTag>
      <w:r>
        <w:rPr>
          <w:rFonts w:ascii="Trebuchet MS" w:hAnsi="Trebuchet MS" w:cs="Trebuchet MS"/>
        </w:rPr>
        <w:t xml:space="preserve"> and </w:t>
      </w:r>
      <w:smartTag w:uri="urn:schemas-microsoft-com:office:smarttags" w:element="place">
        <w:smartTag w:uri="urn:schemas-microsoft-com:office:smarttags" w:element="City">
          <w:r>
            <w:rPr>
              <w:rFonts w:ascii="Trebuchet MS" w:hAnsi="Trebuchet MS" w:cs="Trebuchet MS"/>
            </w:rPr>
            <w:t>Blaine</w:t>
          </w:r>
        </w:smartTag>
      </w:smartTag>
      <w:r>
        <w:rPr>
          <w:rFonts w:ascii="Trebuchet MS" w:hAnsi="Trebuchet MS" w:cs="Trebuchet MS"/>
        </w:rPr>
        <w:t>.</w:t>
      </w:r>
    </w:p>
    <w:p w:rsidR="005E0899" w:rsidRDefault="005E0899" w:rsidP="00897421">
      <w:pPr>
        <w:pStyle w:val="ListParagraph"/>
        <w:numPr>
          <w:ilvl w:val="0"/>
          <w:numId w:val="4"/>
        </w:numPr>
        <w:rPr>
          <w:rFonts w:ascii="Trebuchet MS" w:hAnsi="Trebuchet MS" w:cs="Trebuchet MS"/>
        </w:rPr>
      </w:pPr>
      <w:r>
        <w:rPr>
          <w:rFonts w:ascii="Trebuchet MS" w:hAnsi="Trebuchet MS" w:cs="Trebuchet MS"/>
        </w:rPr>
        <w:t>D-10 Tournament – each team will have to supply one person for the penalty box for each game they play.</w:t>
      </w:r>
    </w:p>
    <w:p w:rsidR="005E0899" w:rsidRDefault="005E0899" w:rsidP="00897421">
      <w:pPr>
        <w:pStyle w:val="ListParagraph"/>
        <w:numPr>
          <w:ilvl w:val="0"/>
          <w:numId w:val="4"/>
        </w:numPr>
        <w:rPr>
          <w:rFonts w:ascii="Trebuchet MS" w:hAnsi="Trebuchet MS" w:cs="Trebuchet MS"/>
        </w:rPr>
      </w:pPr>
      <w:r>
        <w:rPr>
          <w:rFonts w:ascii="Trebuchet MS" w:hAnsi="Trebuchet MS" w:cs="Trebuchet MS"/>
        </w:rPr>
        <w:t>D-10 Tournament – we are looking for volunteers for the clock and scorebook/announcer.  Volunteer sheets were emailed out and need to be returned to the D-10 President by February 9, 2014 so any open spots can be filled.</w:t>
      </w:r>
    </w:p>
    <w:p w:rsidR="005E0899" w:rsidRDefault="005E0899" w:rsidP="00897421">
      <w:pPr>
        <w:pStyle w:val="ListParagraph"/>
        <w:numPr>
          <w:ilvl w:val="0"/>
          <w:numId w:val="4"/>
        </w:numPr>
        <w:rPr>
          <w:rFonts w:ascii="Trebuchet MS" w:hAnsi="Trebuchet MS" w:cs="Trebuchet MS"/>
        </w:rPr>
      </w:pPr>
      <w:r>
        <w:rPr>
          <w:rFonts w:ascii="Trebuchet MS" w:hAnsi="Trebuchet MS" w:cs="Trebuchet MS"/>
        </w:rPr>
        <w:t>D-10 Level Coordinators – with the D-10 tournament approaching, please update your standing daily and double check them.</w:t>
      </w:r>
    </w:p>
    <w:p w:rsidR="005E0899" w:rsidRPr="00D5603E" w:rsidRDefault="005E0899" w:rsidP="00897421">
      <w:pPr>
        <w:pStyle w:val="ListParagraph"/>
        <w:numPr>
          <w:ilvl w:val="0"/>
          <w:numId w:val="4"/>
        </w:numPr>
        <w:rPr>
          <w:rFonts w:ascii="Trebuchet MS" w:hAnsi="Trebuchet MS" w:cs="Trebuchet MS"/>
        </w:rPr>
      </w:pPr>
      <w:r>
        <w:rPr>
          <w:rFonts w:ascii="Trebuchet MS" w:hAnsi="Trebuchet MS" w:cs="Trebuchet MS"/>
        </w:rPr>
        <w:t>Squirts – All team schedules (games, scrimmages and tournaments) must be turned into the D-10 President by February 14, 2014.  This included the October through February 10</w:t>
      </w:r>
      <w:r w:rsidRPr="007564A5">
        <w:rPr>
          <w:rFonts w:ascii="Trebuchet MS" w:hAnsi="Trebuchet MS" w:cs="Trebuchet MS"/>
          <w:vertAlign w:val="superscript"/>
        </w:rPr>
        <w:t>th</w:t>
      </w:r>
      <w:r>
        <w:rPr>
          <w:rFonts w:ascii="Trebuchet MS" w:hAnsi="Trebuchet MS" w:cs="Trebuchet MS"/>
        </w:rPr>
        <w:t xml:space="preserve"> schedules.  Presidents, remind your teams.  Associations will be fined $100 for each monthly schedule not received. </w:t>
      </w:r>
    </w:p>
    <w:p w:rsidR="005E0899" w:rsidRPr="00D5603E" w:rsidRDefault="005E0899" w:rsidP="00CD7A2A">
      <w:pPr>
        <w:pStyle w:val="ListParagraph"/>
        <w:rPr>
          <w:rFonts w:ascii="Trebuchet MS" w:hAnsi="Trebuchet MS" w:cs="Trebuchet MS"/>
        </w:rPr>
      </w:pPr>
    </w:p>
    <w:p w:rsidR="005E0899" w:rsidRPr="00D5603E" w:rsidRDefault="005E0899"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smartTag w:uri="urn:schemas-microsoft-com:office:smarttags" w:element="PersonName">
        <w:r w:rsidRPr="00D5603E">
          <w:rPr>
            <w:rFonts w:ascii="Trebuchet MS" w:hAnsi="Trebuchet MS" w:cs="Trebuchet MS"/>
            <w:b/>
            <w:bCs/>
            <w:sz w:val="22"/>
            <w:szCs w:val="22"/>
          </w:rPr>
          <w:t>Tim Timm</w:t>
        </w:r>
      </w:smartTag>
      <w:r w:rsidRPr="00D5603E">
        <w:rPr>
          <w:rFonts w:ascii="Trebuchet MS" w:hAnsi="Trebuchet MS" w:cs="Trebuchet MS"/>
        </w:rPr>
        <w:t xml:space="preserve"> </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Recruiting – now is the time to start planning on what and how you are going to do to increase your numbers.  The 2-on-2 Challenge and Try Hockey for Free are both programs that will help bring in new players to help you grow and survive.</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Level Placement – review your teams season.  There were teams placed at the wrong levels.  This is a quick way to lose player if it is not fun and losing every game.  Correcting your team level placement is a good way to grow the sport.</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Mites – next year the A &amp; B Mites will be allowed ten (10) full ice games.  No more than ten (10).  District Directors no longer have discretion.  The D-10 Executive Board will be looking at fines and other forms of detriment for going over the limit.  This is now a full MNH rule, as of the winter meeting.</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Cross/Half Ice – At the January Membership meeting is was discussed that some coaches were not playing the cross/half ice games but were insisting on full ice games.  This is the Associations job to inform and enforce the agreement from the Mite meeting.  Your Mite representative scheduled the games and it was agreed upon to play on cross/half ice.</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New Association Boards need to contact the D-10 Secretary as soon as your board changes.  Throughout the summer D-10 needs to send out information so we need updated contacts.</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Presidents Meetings – let D-10 know who will be hosting the meetings this summer.</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 xml:space="preserve">Squirt &amp; 10U Final Play Tournament – Districts 3, 5, 6, and 10 will host a final season tournament for the top two teams at the A and B level coming out of each district.  This will be hosted by D-3 at the </w:t>
      </w:r>
      <w:smartTag w:uri="urn:schemas-microsoft-com:office:smarttags" w:element="City">
        <w:r>
          <w:rPr>
            <w:rFonts w:ascii="Trebuchet MS" w:hAnsi="Trebuchet MS" w:cs="Trebuchet MS"/>
            <w:b w:val="0"/>
            <w:bCs w:val="0"/>
            <w:sz w:val="20"/>
            <w:szCs w:val="20"/>
          </w:rPr>
          <w:t>New Hope</w:t>
        </w:r>
      </w:smartTag>
      <w:r>
        <w:rPr>
          <w:rFonts w:ascii="Trebuchet MS" w:hAnsi="Trebuchet MS" w:cs="Trebuchet MS"/>
          <w:b w:val="0"/>
          <w:bCs w:val="0"/>
          <w:sz w:val="20"/>
          <w:szCs w:val="20"/>
        </w:rPr>
        <w:t xml:space="preserve"> and </w:t>
      </w:r>
      <w:smartTag w:uri="urn:schemas-microsoft-com:office:smarttags" w:element="place">
        <w:smartTag w:uri="urn:schemas-microsoft-com:office:smarttags" w:element="City">
          <w:r>
            <w:rPr>
              <w:rFonts w:ascii="Trebuchet MS" w:hAnsi="Trebuchet MS" w:cs="Trebuchet MS"/>
              <w:b w:val="0"/>
              <w:bCs w:val="0"/>
              <w:sz w:val="20"/>
              <w:szCs w:val="20"/>
            </w:rPr>
            <w:t>St. Louis Park</w:t>
          </w:r>
        </w:smartTag>
      </w:smartTag>
      <w:r>
        <w:rPr>
          <w:rFonts w:ascii="Trebuchet MS" w:hAnsi="Trebuchet MS" w:cs="Trebuchet MS"/>
          <w:b w:val="0"/>
          <w:bCs w:val="0"/>
          <w:sz w:val="20"/>
          <w:szCs w:val="20"/>
        </w:rPr>
        <w:t xml:space="preserve"> arenas.  It will be held on the same weekend as the state tournament.</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 xml:space="preserve">Peewee Midwest Region – The State Tournament winners at the Peewee A &amp; AA levels are invited to play in a Midwest regional tournament against teams from across the </w:t>
      </w:r>
      <w:smartTag w:uri="urn:schemas-microsoft-com:office:smarttags" w:element="place">
        <w:smartTag w:uri="urn:schemas-microsoft-com:office:smarttags" w:element="country-region">
          <w:r>
            <w:rPr>
              <w:rFonts w:ascii="Trebuchet MS" w:hAnsi="Trebuchet MS" w:cs="Trebuchet MS"/>
              <w:b w:val="0"/>
              <w:bCs w:val="0"/>
              <w:sz w:val="20"/>
              <w:szCs w:val="20"/>
            </w:rPr>
            <w:t>USA</w:t>
          </w:r>
        </w:smartTag>
      </w:smartTag>
      <w:r>
        <w:rPr>
          <w:rFonts w:ascii="Trebuchet MS" w:hAnsi="Trebuchet MS" w:cs="Trebuchet MS"/>
          <w:b w:val="0"/>
          <w:bCs w:val="0"/>
          <w:sz w:val="20"/>
          <w:szCs w:val="20"/>
        </w:rPr>
        <w:t>.  More information can be found on the MNH website.  Information will be distributed to the teams at the State Tournament.</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 xml:space="preserve">D-10 is hosting the Bantam A State Tournament at </w:t>
      </w:r>
      <w:smartTag w:uri="urn:schemas-microsoft-com:office:smarttags" w:element="City">
        <w:r>
          <w:rPr>
            <w:rFonts w:ascii="Trebuchet MS" w:hAnsi="Trebuchet MS" w:cs="Trebuchet MS"/>
            <w:b w:val="0"/>
            <w:bCs w:val="0"/>
            <w:sz w:val="20"/>
            <w:szCs w:val="20"/>
          </w:rPr>
          <w:t>Coon Rapids</w:t>
        </w:r>
      </w:smartTag>
      <w:r>
        <w:rPr>
          <w:rFonts w:ascii="Trebuchet MS" w:hAnsi="Trebuchet MS" w:cs="Trebuchet MS"/>
          <w:b w:val="0"/>
          <w:bCs w:val="0"/>
          <w:sz w:val="20"/>
          <w:szCs w:val="20"/>
        </w:rPr>
        <w:t xml:space="preserve"> and the Bantam AA State Tournament at </w:t>
      </w:r>
      <w:smartTag w:uri="urn:schemas-microsoft-com:office:smarttags" w:element="City">
        <w:smartTag w:uri="urn:schemas-microsoft-com:office:smarttags" w:element="place">
          <w:r>
            <w:rPr>
              <w:rFonts w:ascii="Trebuchet MS" w:hAnsi="Trebuchet MS" w:cs="Trebuchet MS"/>
              <w:b w:val="0"/>
              <w:bCs w:val="0"/>
              <w:sz w:val="20"/>
              <w:szCs w:val="20"/>
            </w:rPr>
            <w:t>Rogers</w:t>
          </w:r>
        </w:smartTag>
      </w:smartTag>
      <w:r>
        <w:rPr>
          <w:rFonts w:ascii="Trebuchet MS" w:hAnsi="Trebuchet MS" w:cs="Trebuchet MS"/>
          <w:b w:val="0"/>
          <w:bCs w:val="0"/>
          <w:sz w:val="20"/>
          <w:szCs w:val="20"/>
        </w:rPr>
        <w:t>.</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MNH has completed the Tournament rotation for the next 16 years.</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MNH Rule Change – Interaffiliate Transfers can not be applied for unless they are National Tournament bound (Peewees and Squirts don’t have Nationals).</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There were a lot less coaches red-lined this year.</w:t>
      </w:r>
    </w:p>
    <w:p w:rsidR="005E0899"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There are three (3) sets of the mini boards remaining.</w:t>
      </w:r>
    </w:p>
    <w:p w:rsidR="005E0899" w:rsidRPr="00D5603E" w:rsidRDefault="005E0899" w:rsidP="00076D53">
      <w:pPr>
        <w:pStyle w:val="BodyText3"/>
        <w:numPr>
          <w:ilvl w:val="0"/>
          <w:numId w:val="3"/>
        </w:numPr>
        <w:rPr>
          <w:rFonts w:ascii="Trebuchet MS" w:hAnsi="Trebuchet MS" w:cs="Trebuchet MS"/>
          <w:b w:val="0"/>
          <w:bCs w:val="0"/>
          <w:sz w:val="20"/>
          <w:szCs w:val="20"/>
        </w:rPr>
      </w:pPr>
      <w:r>
        <w:rPr>
          <w:rFonts w:ascii="Trebuchet MS" w:hAnsi="Trebuchet MS" w:cs="Trebuchet MS"/>
          <w:b w:val="0"/>
          <w:bCs w:val="0"/>
          <w:sz w:val="20"/>
          <w:szCs w:val="20"/>
        </w:rPr>
        <w:t>EMT’s – per USA Hockey, if EMT’s are volunteers, they are covered by insurance; if they are paid, they are not covered and should have their own insurance.  Tournament hosts can ask them for proof of insurance.</w:t>
      </w:r>
    </w:p>
    <w:p w:rsidR="005E0899" w:rsidRDefault="005E0899" w:rsidP="00E90184">
      <w:pPr>
        <w:pStyle w:val="BodyText3"/>
        <w:ind w:left="360"/>
        <w:rPr>
          <w:rFonts w:ascii="Trebuchet MS" w:hAnsi="Trebuchet MS" w:cs="Trebuchet MS"/>
          <w:b w:val="0"/>
          <w:bCs w:val="0"/>
          <w:sz w:val="20"/>
          <w:szCs w:val="20"/>
        </w:rPr>
      </w:pPr>
    </w:p>
    <w:p w:rsidR="005E0899" w:rsidRPr="00D5603E" w:rsidRDefault="005E0899"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smartTag w:uri="urn:schemas-microsoft-com:office:smarttags" w:element="PersonName">
        <w:r w:rsidRPr="00D5603E">
          <w:rPr>
            <w:rFonts w:ascii="Trebuchet MS" w:hAnsi="Trebuchet MS" w:cs="Trebuchet MS"/>
            <w:b/>
            <w:bCs/>
            <w:sz w:val="22"/>
            <w:szCs w:val="22"/>
          </w:rPr>
          <w:t>Scott Meyer</w:t>
        </w:r>
      </w:smartTag>
    </w:p>
    <w:p w:rsidR="005E0899" w:rsidRDefault="005E0899" w:rsidP="00B66DA3">
      <w:pPr>
        <w:pStyle w:val="ListParagraph"/>
        <w:numPr>
          <w:ilvl w:val="0"/>
          <w:numId w:val="2"/>
        </w:numPr>
        <w:rPr>
          <w:rFonts w:ascii="Trebuchet MS" w:hAnsi="Trebuchet MS" w:cs="Trebuchet MS"/>
        </w:rPr>
      </w:pPr>
      <w:r>
        <w:rPr>
          <w:rFonts w:ascii="Trebuchet MS" w:hAnsi="Trebuchet MS" w:cs="Trebuchet MS"/>
        </w:rPr>
        <w:t>A Mite meeting will be scheduled this month to review the rule changes.</w:t>
      </w:r>
    </w:p>
    <w:p w:rsidR="005E0899" w:rsidRPr="00D5603E" w:rsidRDefault="005E0899" w:rsidP="00B66DA3">
      <w:pPr>
        <w:pStyle w:val="ListParagraph"/>
        <w:numPr>
          <w:ilvl w:val="0"/>
          <w:numId w:val="2"/>
        </w:numPr>
        <w:rPr>
          <w:rFonts w:ascii="Trebuchet MS" w:hAnsi="Trebuchet MS" w:cs="Trebuchet MS"/>
        </w:rPr>
      </w:pPr>
      <w:r>
        <w:rPr>
          <w:rFonts w:ascii="Trebuchet MS" w:hAnsi="Trebuchet MS" w:cs="Trebuchet MS"/>
        </w:rPr>
        <w:t>Teams are very close to the 15 game limit this year and there is still a month remaining.</w:t>
      </w:r>
    </w:p>
    <w:p w:rsidR="005E0899" w:rsidRPr="00D5603E" w:rsidRDefault="005E0899" w:rsidP="00262648">
      <w:pPr>
        <w:pStyle w:val="ListParagraph"/>
        <w:rPr>
          <w:rFonts w:ascii="Trebuchet MS" w:hAnsi="Trebuchet MS" w:cs="Trebuchet MS"/>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D10 Registrar – Becky Ewing</w:t>
      </w:r>
    </w:p>
    <w:p w:rsidR="005E0899" w:rsidRPr="00D5603E" w:rsidRDefault="005E0899" w:rsidP="00022E70">
      <w:pPr>
        <w:pStyle w:val="BodyText3"/>
        <w:numPr>
          <w:ilvl w:val="0"/>
          <w:numId w:val="5"/>
        </w:numPr>
        <w:rPr>
          <w:rFonts w:ascii="Trebuchet MS" w:hAnsi="Trebuchet MS" w:cs="Trebuchet MS"/>
          <w:sz w:val="20"/>
          <w:szCs w:val="20"/>
        </w:rPr>
      </w:pPr>
      <w:r w:rsidRPr="00D5603E">
        <w:rPr>
          <w:rFonts w:ascii="Trebuchet MS" w:hAnsi="Trebuchet MS" w:cs="Trebuchet MS"/>
          <w:b w:val="0"/>
          <w:bCs w:val="0"/>
          <w:sz w:val="20"/>
          <w:szCs w:val="20"/>
        </w:rPr>
        <w:t>Not in attendance.</w:t>
      </w:r>
    </w:p>
    <w:p w:rsidR="005E0899" w:rsidRPr="00D5603E" w:rsidRDefault="005E0899" w:rsidP="00B61A3B">
      <w:pPr>
        <w:pStyle w:val="BodyText3"/>
        <w:rPr>
          <w:rFonts w:ascii="Trebuchet MS" w:hAnsi="Trebuchet MS" w:cs="Trebuchet MS"/>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 xml:space="preserve">D10 ACE Coordinator – </w:t>
      </w:r>
      <w:smartTag w:uri="urn:schemas-microsoft-com:office:smarttags" w:element="PersonName">
        <w:r w:rsidRPr="00D5603E">
          <w:rPr>
            <w:rFonts w:ascii="Trebuchet MS" w:hAnsi="Trebuchet MS" w:cs="Trebuchet MS"/>
          </w:rPr>
          <w:t>Donn Berkeland</w:t>
        </w:r>
      </w:smartTag>
    </w:p>
    <w:p w:rsidR="005E0899" w:rsidRPr="00D5603E" w:rsidRDefault="005E0899" w:rsidP="00D43DFA">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rsidR="005E0899" w:rsidRPr="00D5603E" w:rsidRDefault="005E0899" w:rsidP="00B61A3B">
      <w:pPr>
        <w:pStyle w:val="BodyText3"/>
        <w:ind w:left="360"/>
        <w:rPr>
          <w:rFonts w:ascii="Trebuchet MS" w:hAnsi="Trebuchet MS" w:cs="Trebuchet MS"/>
          <w:b w:val="0"/>
          <w:bCs w:val="0"/>
          <w:sz w:val="20"/>
          <w:szCs w:val="20"/>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D10 Playoff Coordinator – Rick Wesp</w:t>
      </w:r>
    </w:p>
    <w:p w:rsidR="005E0899" w:rsidRPr="00D5603E" w:rsidRDefault="005E0899" w:rsidP="007271AF">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Associations, make sure you have enough people for Districts.</w:t>
      </w:r>
    </w:p>
    <w:p w:rsidR="005E0899" w:rsidRPr="00D5603E" w:rsidRDefault="005E0899" w:rsidP="00B61A3B">
      <w:pPr>
        <w:pStyle w:val="BodyText3"/>
        <w:rPr>
          <w:rFonts w:ascii="Trebuchet MS" w:hAnsi="Trebuchet MS" w:cs="Trebuchet MS"/>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 xml:space="preserve">D10 Youth Coordinator – </w:t>
      </w:r>
      <w:smartTag w:uri="urn:schemas-microsoft-com:office:smarttags" w:element="PersonName">
        <w:r w:rsidRPr="00D5603E">
          <w:rPr>
            <w:rFonts w:ascii="Trebuchet MS" w:hAnsi="Trebuchet MS" w:cs="Trebuchet MS"/>
          </w:rPr>
          <w:t>Bill Andrus</w:t>
        </w:r>
      </w:smartTag>
      <w:r w:rsidRPr="00D5603E">
        <w:rPr>
          <w:rFonts w:ascii="Trebuchet MS" w:hAnsi="Trebuchet MS" w:cs="Trebuchet MS"/>
        </w:rPr>
        <w:t xml:space="preserve"> </w:t>
      </w:r>
    </w:p>
    <w:p w:rsidR="005E0899" w:rsidRPr="00D5603E" w:rsidRDefault="005E0899" w:rsidP="00B61A3B">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rsidR="005E0899" w:rsidRPr="00D5603E" w:rsidRDefault="005E0899" w:rsidP="00262648">
      <w:pPr>
        <w:pStyle w:val="BodyText3"/>
        <w:ind w:left="720"/>
        <w:rPr>
          <w:rFonts w:ascii="Trebuchet MS" w:hAnsi="Trebuchet MS" w:cs="Trebuchet MS"/>
          <w:b w:val="0"/>
          <w:bCs w:val="0"/>
          <w:sz w:val="20"/>
          <w:szCs w:val="20"/>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D10 Special Hockey Coordinator – Sue Andrus</w:t>
      </w:r>
    </w:p>
    <w:p w:rsidR="005E0899" w:rsidRDefault="005E0899" w:rsidP="003E4AA4">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Special Hockey and the Warrior teams played on Hockey Day MN at the Pit in </w:t>
      </w:r>
      <w:smartTag w:uri="urn:schemas-microsoft-com:office:smarttags" w:element="place">
        <w:r>
          <w:rPr>
            <w:rFonts w:ascii="Trebuchet MS" w:hAnsi="Trebuchet MS" w:cs="Trebuchet MS"/>
            <w:b w:val="0"/>
            <w:bCs w:val="0"/>
            <w:sz w:val="20"/>
            <w:szCs w:val="20"/>
          </w:rPr>
          <w:t>Elk River</w:t>
        </w:r>
      </w:smartTag>
      <w:r w:rsidRPr="00D5603E">
        <w:rPr>
          <w:rFonts w:ascii="Trebuchet MS" w:hAnsi="Trebuchet MS" w:cs="Trebuchet MS"/>
          <w:b w:val="0"/>
          <w:bCs w:val="0"/>
          <w:sz w:val="20"/>
          <w:szCs w:val="20"/>
        </w:rPr>
        <w:t>.</w:t>
      </w:r>
      <w:r>
        <w:rPr>
          <w:rFonts w:ascii="Trebuchet MS" w:hAnsi="Trebuchet MS" w:cs="Trebuchet MS"/>
          <w:b w:val="0"/>
          <w:bCs w:val="0"/>
          <w:sz w:val="20"/>
          <w:szCs w:val="20"/>
        </w:rPr>
        <w:t xml:space="preserve">  There were 152 players and they had the best time.  They were very excited to be there and be part of Hockey Day.</w:t>
      </w:r>
    </w:p>
    <w:p w:rsidR="005E0899" w:rsidRPr="00D5603E" w:rsidRDefault="005E0899" w:rsidP="003E4AA4">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There will be an event (TBD) to help fundraise for the Warriors.  We will be notified when the event has been scheduled.  </w:t>
      </w:r>
    </w:p>
    <w:p w:rsidR="005E0899" w:rsidRPr="00D5603E" w:rsidRDefault="005E0899" w:rsidP="00B61A3B">
      <w:pPr>
        <w:pStyle w:val="BodyText3"/>
        <w:rPr>
          <w:rFonts w:ascii="Trebuchet MS" w:hAnsi="Trebuchet MS" w:cs="Trebuchet MS"/>
        </w:rPr>
      </w:pPr>
    </w:p>
    <w:p w:rsidR="005E0899" w:rsidRPr="00D5603E" w:rsidRDefault="005E0899" w:rsidP="00B61A3B">
      <w:pPr>
        <w:pStyle w:val="BodyText3"/>
        <w:rPr>
          <w:rFonts w:ascii="Trebuchet MS" w:hAnsi="Trebuchet MS" w:cs="Trebuchet MS"/>
          <w:b w:val="0"/>
          <w:bCs w:val="0"/>
        </w:rPr>
      </w:pPr>
      <w:r w:rsidRPr="00D5603E">
        <w:rPr>
          <w:rFonts w:ascii="Trebuchet MS" w:hAnsi="Trebuchet MS" w:cs="Trebuchet MS"/>
        </w:rPr>
        <w:t xml:space="preserve">D10 Girl’s Coordinator – </w:t>
      </w:r>
      <w:smartTag w:uri="urn:schemas-microsoft-com:office:smarttags" w:element="PersonName">
        <w:r w:rsidRPr="00D5603E">
          <w:rPr>
            <w:rFonts w:ascii="Trebuchet MS" w:hAnsi="Trebuchet MS" w:cs="Trebuchet MS"/>
          </w:rPr>
          <w:t>Cheryl Mechelke</w:t>
        </w:r>
      </w:smartTag>
    </w:p>
    <w:p w:rsidR="005E0899" w:rsidRPr="00D5603E" w:rsidRDefault="005E0899" w:rsidP="00E5772F">
      <w:pPr>
        <w:pStyle w:val="BodyText3"/>
        <w:numPr>
          <w:ilvl w:val="0"/>
          <w:numId w:val="13"/>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rsidR="005E0899" w:rsidRPr="00D5603E" w:rsidRDefault="005E0899" w:rsidP="00B61A3B">
      <w:pPr>
        <w:pStyle w:val="BodyText3"/>
        <w:rPr>
          <w:rFonts w:ascii="Trebuchet MS" w:hAnsi="Trebuchet MS" w:cs="Trebuchet MS"/>
        </w:rPr>
      </w:pPr>
    </w:p>
    <w:p w:rsidR="005E0899" w:rsidRPr="00D5603E" w:rsidRDefault="005E0899" w:rsidP="00B61A3B">
      <w:pPr>
        <w:pStyle w:val="BodyText3"/>
        <w:rPr>
          <w:rFonts w:ascii="Trebuchet MS" w:hAnsi="Trebuchet MS" w:cs="Trebuchet MS"/>
          <w:b w:val="0"/>
          <w:bCs w:val="0"/>
        </w:rPr>
      </w:pPr>
      <w:r w:rsidRPr="00D5603E">
        <w:rPr>
          <w:rFonts w:ascii="Trebuchet MS" w:hAnsi="Trebuchet MS" w:cs="Trebuchet MS"/>
        </w:rPr>
        <w:t>D10 Jr. Gold Coordinator – Hank Wuertz</w:t>
      </w:r>
    </w:p>
    <w:p w:rsidR="005E0899" w:rsidRPr="00D5603E" w:rsidRDefault="005E0899"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rsidR="005E0899" w:rsidRPr="00D5603E" w:rsidRDefault="005E0899" w:rsidP="00B61A3B">
      <w:pPr>
        <w:pStyle w:val="BodyText3"/>
        <w:ind w:left="720"/>
        <w:rPr>
          <w:rFonts w:ascii="Trebuchet MS" w:hAnsi="Trebuchet MS" w:cs="Trebuchet MS"/>
          <w:b w:val="0"/>
          <w:bCs w:val="0"/>
          <w:sz w:val="20"/>
          <w:szCs w:val="20"/>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D10 Invitational Tournaments – Mark Osmondson</w:t>
      </w:r>
    </w:p>
    <w:p w:rsidR="005E0899" w:rsidRPr="00D5603E" w:rsidRDefault="005E0899" w:rsidP="00B66DA3">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rsidR="005E0899" w:rsidRPr="00D5603E" w:rsidRDefault="005E0899" w:rsidP="004C099F">
      <w:pPr>
        <w:pStyle w:val="BodyText3"/>
        <w:ind w:left="720"/>
        <w:rPr>
          <w:rFonts w:ascii="Trebuchet MS" w:hAnsi="Trebuchet MS" w:cs="Trebuchet MS"/>
          <w:b w:val="0"/>
          <w:bCs w:val="0"/>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D10 District Tournament Scheduler – Jeff Zwerdling</w:t>
      </w:r>
    </w:p>
    <w:p w:rsidR="005E0899" w:rsidRPr="00D5603E" w:rsidRDefault="005E0899" w:rsidP="00B66DA3">
      <w:pPr>
        <w:pStyle w:val="BodyText3"/>
        <w:numPr>
          <w:ilvl w:val="0"/>
          <w:numId w:val="1"/>
        </w:numPr>
        <w:rPr>
          <w:rFonts w:ascii="Trebuchet MS" w:hAnsi="Trebuchet MS" w:cs="Trebuchet MS"/>
          <w:b w:val="0"/>
          <w:bCs w:val="0"/>
        </w:rPr>
      </w:pPr>
      <w:r>
        <w:rPr>
          <w:rFonts w:ascii="Trebuchet MS" w:hAnsi="Trebuchet MS" w:cs="Trebuchet MS"/>
          <w:b w:val="0"/>
          <w:bCs w:val="0"/>
          <w:sz w:val="20"/>
          <w:szCs w:val="20"/>
        </w:rPr>
        <w:t>D-10 Tournament is 02/15-02/23/14.  Everything is posted.</w:t>
      </w:r>
    </w:p>
    <w:p w:rsidR="005E0899" w:rsidRPr="00D5603E" w:rsidRDefault="005E0899" w:rsidP="00B61A3B">
      <w:pPr>
        <w:pStyle w:val="BodyText3"/>
        <w:rPr>
          <w:rFonts w:ascii="Trebuchet MS" w:hAnsi="Trebuchet MS" w:cs="Trebuchet MS"/>
          <w:b w:val="0"/>
          <w:bCs w:val="0"/>
          <w:sz w:val="20"/>
          <w:szCs w:val="20"/>
        </w:rPr>
      </w:pPr>
    </w:p>
    <w:p w:rsidR="005E0899" w:rsidRPr="00D5603E" w:rsidRDefault="005E0899" w:rsidP="00B61A3B">
      <w:pPr>
        <w:pStyle w:val="BodyText3"/>
        <w:rPr>
          <w:rFonts w:ascii="Trebuchet MS" w:hAnsi="Trebuchet MS" w:cs="Trebuchet MS"/>
        </w:rPr>
      </w:pPr>
      <w:r w:rsidRPr="00D5603E">
        <w:rPr>
          <w:rFonts w:ascii="Trebuchet MS" w:hAnsi="Trebuchet MS" w:cs="Trebuchet MS"/>
        </w:rPr>
        <w:t xml:space="preserve">D10 Administration / Game Rescheduling Coordinator – </w:t>
      </w:r>
      <w:smartTag w:uri="urn:schemas-microsoft-com:office:smarttags" w:element="PersonName">
        <w:r w:rsidRPr="00D5603E">
          <w:rPr>
            <w:rFonts w:ascii="Trebuchet MS" w:hAnsi="Trebuchet MS" w:cs="Trebuchet MS"/>
          </w:rPr>
          <w:t>John Miller</w:t>
        </w:r>
      </w:smartTag>
    </w:p>
    <w:p w:rsidR="005E0899" w:rsidRDefault="005E0899" w:rsidP="00BB314D">
      <w:pPr>
        <w:pStyle w:val="BodyText3"/>
        <w:numPr>
          <w:ilvl w:val="0"/>
          <w:numId w:val="1"/>
        </w:numPr>
        <w:rPr>
          <w:rFonts w:ascii="Trebuchet MS" w:hAnsi="Trebuchet MS" w:cs="Trebuchet MS"/>
          <w:b w:val="0"/>
          <w:bCs w:val="0"/>
          <w:sz w:val="20"/>
          <w:szCs w:val="20"/>
        </w:rPr>
      </w:pPr>
      <w:r w:rsidRPr="00D5603E">
        <w:rPr>
          <w:rFonts w:ascii="Trebuchet MS" w:hAnsi="Trebuchet MS" w:cs="Trebuchet MS"/>
          <w:b w:val="0"/>
          <w:bCs w:val="0"/>
          <w:sz w:val="20"/>
          <w:szCs w:val="20"/>
        </w:rPr>
        <w:t>Not in attendance.</w:t>
      </w:r>
      <w:r>
        <w:rPr>
          <w:rFonts w:ascii="Trebuchet MS" w:hAnsi="Trebuchet MS" w:cs="Trebuchet MS"/>
          <w:b w:val="0"/>
          <w:bCs w:val="0"/>
          <w:sz w:val="20"/>
          <w:szCs w:val="20"/>
        </w:rPr>
        <w:t xml:space="preserve">  </w:t>
      </w:r>
      <w:smartTag w:uri="urn:schemas-microsoft-com:office:smarttags" w:element="PersonName">
        <w:r>
          <w:rPr>
            <w:rFonts w:ascii="Trebuchet MS" w:hAnsi="Trebuchet MS" w:cs="Trebuchet MS"/>
            <w:b w:val="0"/>
            <w:bCs w:val="0"/>
            <w:sz w:val="20"/>
            <w:szCs w:val="20"/>
          </w:rPr>
          <w:t>Scott Meyer</w:t>
        </w:r>
      </w:smartTag>
      <w:r>
        <w:rPr>
          <w:rFonts w:ascii="Trebuchet MS" w:hAnsi="Trebuchet MS" w:cs="Trebuchet MS"/>
          <w:b w:val="0"/>
          <w:bCs w:val="0"/>
          <w:sz w:val="20"/>
          <w:szCs w:val="20"/>
        </w:rPr>
        <w:t xml:space="preserve"> reporting.</w:t>
      </w:r>
    </w:p>
    <w:p w:rsidR="005E0899" w:rsidRDefault="005E0899" w:rsidP="00BB314D">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Game rescheduling report as of February 3</w:t>
      </w:r>
      <w:r w:rsidRPr="00272F67">
        <w:rPr>
          <w:rFonts w:ascii="Trebuchet MS" w:hAnsi="Trebuchet MS" w:cs="Trebuchet MS"/>
          <w:b w:val="0"/>
          <w:bCs w:val="0"/>
          <w:sz w:val="20"/>
          <w:szCs w:val="20"/>
          <w:vertAlign w:val="superscript"/>
        </w:rPr>
        <w:t>rd</w:t>
      </w:r>
      <w:r>
        <w:rPr>
          <w:rFonts w:ascii="Trebuchet MS" w:hAnsi="Trebuchet MS" w:cs="Trebuchet MS"/>
          <w:b w:val="0"/>
          <w:bCs w:val="0"/>
          <w:sz w:val="20"/>
          <w:szCs w:val="20"/>
        </w:rPr>
        <w:t xml:space="preserve"> was available.</w:t>
      </w:r>
    </w:p>
    <w:p w:rsidR="005E0899" w:rsidRDefault="005E0899" w:rsidP="00BB314D">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Weather cancellations should go through the League Coordinators.</w:t>
      </w:r>
    </w:p>
    <w:p w:rsidR="005E0899" w:rsidRPr="00D5603E" w:rsidRDefault="005E0899" w:rsidP="00BB314D">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League Coordinators – update your standings ASAP.</w:t>
      </w:r>
    </w:p>
    <w:p w:rsidR="005E0899" w:rsidRPr="00D5603E" w:rsidRDefault="005E0899" w:rsidP="00BB314D">
      <w:pPr>
        <w:pStyle w:val="BodyText3"/>
        <w:rPr>
          <w:rFonts w:ascii="Trebuchet MS" w:hAnsi="Trebuchet MS" w:cs="Trebuchet MS"/>
          <w:b w:val="0"/>
          <w:bCs w:val="0"/>
          <w:sz w:val="20"/>
          <w:szCs w:val="20"/>
        </w:rPr>
      </w:pPr>
    </w:p>
    <w:p w:rsidR="005E0899" w:rsidRPr="00D5603E" w:rsidRDefault="005E0899" w:rsidP="00BB314D">
      <w:pPr>
        <w:pStyle w:val="BodyText3"/>
        <w:rPr>
          <w:rFonts w:ascii="Trebuchet MS" w:hAnsi="Trebuchet MS" w:cs="Trebuchet MS"/>
          <w:bCs w:val="0"/>
        </w:rPr>
      </w:pPr>
      <w:r w:rsidRPr="00D5603E">
        <w:rPr>
          <w:rFonts w:ascii="Trebuchet MS" w:hAnsi="Trebuchet MS" w:cs="Trebuchet MS"/>
          <w:bCs w:val="0"/>
        </w:rPr>
        <w:t>D10 Supervisor of Officials – Mike Mannin</w:t>
      </w:r>
    </w:p>
    <w:p w:rsidR="005E0899" w:rsidRDefault="005E0899" w:rsidP="00BB314D">
      <w:pPr>
        <w:pStyle w:val="BodyText3"/>
        <w:numPr>
          <w:ilvl w:val="0"/>
          <w:numId w:val="6"/>
        </w:numPr>
        <w:rPr>
          <w:rFonts w:ascii="Trebuchet MS" w:hAnsi="Trebuchet MS" w:cs="Trebuchet MS"/>
          <w:b w:val="0"/>
          <w:bCs w:val="0"/>
          <w:sz w:val="20"/>
          <w:szCs w:val="20"/>
        </w:rPr>
      </w:pPr>
      <w:r>
        <w:rPr>
          <w:rFonts w:ascii="Trebuchet MS" w:hAnsi="Trebuchet MS" w:cs="Trebuchet MS"/>
          <w:b w:val="0"/>
          <w:bCs w:val="0"/>
          <w:sz w:val="20"/>
          <w:szCs w:val="20"/>
        </w:rPr>
        <w:t>Two-thirds of the referees have been evaluated.</w:t>
      </w:r>
    </w:p>
    <w:p w:rsidR="005E0899" w:rsidRPr="00D5603E" w:rsidRDefault="005E0899" w:rsidP="00272F67">
      <w:pPr>
        <w:pStyle w:val="BodyText3"/>
        <w:numPr>
          <w:ilvl w:val="0"/>
          <w:numId w:val="6"/>
        </w:numPr>
        <w:rPr>
          <w:rFonts w:ascii="Trebuchet MS" w:hAnsi="Trebuchet MS" w:cs="Trebuchet MS"/>
          <w:b w:val="0"/>
          <w:bCs w:val="0"/>
          <w:sz w:val="20"/>
          <w:szCs w:val="20"/>
        </w:rPr>
      </w:pPr>
      <w:r>
        <w:rPr>
          <w:rFonts w:ascii="Trebuchet MS" w:hAnsi="Trebuchet MS" w:cs="Trebuchet MS"/>
          <w:b w:val="0"/>
          <w:bCs w:val="0"/>
          <w:sz w:val="20"/>
          <w:szCs w:val="20"/>
        </w:rPr>
        <w:t>Coaches need their helmet straps tightened.</w:t>
      </w:r>
    </w:p>
    <w:p w:rsidR="005E0899" w:rsidRPr="00D5603E" w:rsidRDefault="005E0899" w:rsidP="005753E2">
      <w:pPr>
        <w:pStyle w:val="BodyText3"/>
        <w:rPr>
          <w:rFonts w:ascii="Trebuchet MS" w:hAnsi="Trebuchet MS" w:cs="Trebuchet MS"/>
          <w:b w:val="0"/>
          <w:bCs w:val="0"/>
          <w:sz w:val="20"/>
          <w:szCs w:val="20"/>
        </w:rPr>
      </w:pPr>
    </w:p>
    <w:p w:rsidR="005E0899" w:rsidRPr="00D5603E" w:rsidRDefault="005E0899" w:rsidP="005753E2">
      <w:pPr>
        <w:pStyle w:val="BodyText3"/>
        <w:rPr>
          <w:rFonts w:ascii="Trebuchet MS" w:hAnsi="Trebuchet MS" w:cs="Trebuchet MS"/>
          <w:bCs w:val="0"/>
        </w:rPr>
      </w:pPr>
      <w:r w:rsidRPr="00D5603E">
        <w:rPr>
          <w:rFonts w:ascii="Trebuchet MS" w:hAnsi="Trebuchet MS" w:cs="Trebuchet MS"/>
          <w:bCs w:val="0"/>
        </w:rPr>
        <w:t>D10 Referee Scheduler – Tom Nergard</w:t>
      </w:r>
    </w:p>
    <w:p w:rsidR="005E0899" w:rsidRPr="00D5603E" w:rsidRDefault="005E0899" w:rsidP="005753E2">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rsidR="005E0899" w:rsidRPr="00D5603E" w:rsidRDefault="005E0899" w:rsidP="00897421">
      <w:pPr>
        <w:pStyle w:val="BodyText3"/>
        <w:rPr>
          <w:rFonts w:ascii="Trebuchet MS" w:hAnsi="Trebuchet MS" w:cs="Trebuchet MS"/>
          <w:b w:val="0"/>
          <w:bCs w:val="0"/>
          <w:sz w:val="20"/>
          <w:szCs w:val="20"/>
        </w:rPr>
      </w:pPr>
    </w:p>
    <w:p w:rsidR="005E0899" w:rsidRPr="00897421" w:rsidRDefault="005E0899" w:rsidP="00897421">
      <w:pPr>
        <w:pStyle w:val="BodyText3"/>
        <w:rPr>
          <w:rFonts w:ascii="Trebuchet MS" w:hAnsi="Trebuchet MS" w:cs="Trebuchet MS"/>
          <w:bCs w:val="0"/>
        </w:rPr>
      </w:pPr>
      <w:r w:rsidRPr="00D5603E">
        <w:rPr>
          <w:rFonts w:ascii="Trebuchet MS" w:hAnsi="Trebuchet MS" w:cs="Trebuchet MS"/>
          <w:bCs w:val="0"/>
        </w:rPr>
        <w:t>D10 League Game Scheduler – Tom Nergard</w:t>
      </w:r>
    </w:p>
    <w:p w:rsidR="005E0899" w:rsidRPr="00D5603E" w:rsidRDefault="005E0899" w:rsidP="00A835E9">
      <w:pPr>
        <w:pStyle w:val="BodyText3"/>
        <w:numPr>
          <w:ilvl w:val="0"/>
          <w:numId w:val="11"/>
        </w:numPr>
        <w:rPr>
          <w:rFonts w:ascii="Trebuchet MS" w:hAnsi="Trebuchet MS" w:cs="Trebuchet MS"/>
          <w:b w:val="0"/>
          <w:bCs w:val="0"/>
          <w:sz w:val="20"/>
          <w:szCs w:val="20"/>
        </w:rPr>
      </w:pPr>
      <w:r>
        <w:rPr>
          <w:rFonts w:ascii="Trebuchet MS" w:hAnsi="Trebuchet MS" w:cs="Trebuchet MS"/>
          <w:b w:val="0"/>
          <w:bCs w:val="0"/>
          <w:sz w:val="20"/>
          <w:szCs w:val="20"/>
        </w:rPr>
        <w:t xml:space="preserve">Thank you for all the emails and well wishes (Tom had a heart attack while refereeing a game at </w:t>
      </w:r>
      <w:smartTag w:uri="urn:schemas-microsoft-com:office:smarttags" w:element="place">
        <w:smartTag w:uri="urn:schemas-microsoft-com:office:smarttags" w:element="City">
          <w:r>
            <w:rPr>
              <w:rFonts w:ascii="Trebuchet MS" w:hAnsi="Trebuchet MS" w:cs="Trebuchet MS"/>
              <w:b w:val="0"/>
              <w:bCs w:val="0"/>
              <w:sz w:val="20"/>
              <w:szCs w:val="20"/>
            </w:rPr>
            <w:t>Anoka</w:t>
          </w:r>
        </w:smartTag>
      </w:smartTag>
      <w:r>
        <w:rPr>
          <w:rFonts w:ascii="Trebuchet MS" w:hAnsi="Trebuchet MS" w:cs="Trebuchet MS"/>
          <w:b w:val="0"/>
          <w:bCs w:val="0"/>
          <w:sz w:val="20"/>
          <w:szCs w:val="20"/>
        </w:rPr>
        <w:t>)</w:t>
      </w:r>
    </w:p>
    <w:p w:rsidR="005E0899" w:rsidRPr="0079177F" w:rsidRDefault="005E0899" w:rsidP="005753E2">
      <w:pPr>
        <w:pStyle w:val="BodyText3"/>
        <w:rPr>
          <w:rFonts w:ascii="Trebuchet MS" w:hAnsi="Trebuchet MS" w:cs="Trebuchet MS"/>
          <w:b w:val="0"/>
          <w:bCs w:val="0"/>
          <w:sz w:val="20"/>
          <w:szCs w:val="20"/>
        </w:rPr>
      </w:pPr>
    </w:p>
    <w:p w:rsidR="005E0899" w:rsidRDefault="005E0899" w:rsidP="0007555C">
      <w:pPr>
        <w:pStyle w:val="BodyText3"/>
        <w:rPr>
          <w:rFonts w:ascii="Trebuchet MS" w:hAnsi="Trebuchet MS" w:cs="Trebuchet MS"/>
        </w:rPr>
      </w:pPr>
      <w:r w:rsidRPr="0079177F">
        <w:rPr>
          <w:rFonts w:ascii="Trebuchet MS" w:hAnsi="Trebuchet MS" w:cs="Trebuchet MS"/>
        </w:rPr>
        <w:t>Items from the Floor</w:t>
      </w:r>
    </w:p>
    <w:p w:rsidR="005E0899" w:rsidRPr="00D5603E" w:rsidRDefault="005E0899" w:rsidP="00D5603E">
      <w:pPr>
        <w:pStyle w:val="BodyText3"/>
        <w:numPr>
          <w:ilvl w:val="0"/>
          <w:numId w:val="12"/>
        </w:numPr>
        <w:rPr>
          <w:rFonts w:ascii="Trebuchet MS" w:hAnsi="Trebuchet MS" w:cs="Trebuchet MS"/>
        </w:rPr>
      </w:pPr>
      <w:smartTag w:uri="urn:schemas-microsoft-com:office:smarttags" w:element="PersonName">
        <w:r>
          <w:rPr>
            <w:rFonts w:ascii="Trebuchet MS" w:hAnsi="Trebuchet MS" w:cs="Trebuchet MS"/>
            <w:b w:val="0"/>
            <w:sz w:val="20"/>
            <w:szCs w:val="20"/>
          </w:rPr>
          <w:t>Tim Timm</w:t>
        </w:r>
      </w:smartTag>
      <w:r>
        <w:rPr>
          <w:rFonts w:ascii="Trebuchet MS" w:hAnsi="Trebuchet MS" w:cs="Trebuchet MS"/>
          <w:b w:val="0"/>
          <w:sz w:val="20"/>
          <w:szCs w:val="20"/>
        </w:rPr>
        <w:t>:  Have someone in attendance to vote at the April meeting.</w:t>
      </w:r>
    </w:p>
    <w:p w:rsidR="005E0899" w:rsidRPr="00272F67" w:rsidRDefault="005E0899" w:rsidP="00D5603E">
      <w:pPr>
        <w:pStyle w:val="BodyText3"/>
        <w:numPr>
          <w:ilvl w:val="0"/>
          <w:numId w:val="12"/>
        </w:numPr>
        <w:rPr>
          <w:rFonts w:ascii="Trebuchet MS" w:hAnsi="Trebuchet MS" w:cs="Trebuchet MS"/>
        </w:rPr>
      </w:pPr>
      <w:smartTag w:uri="urn:schemas-microsoft-com:office:smarttags" w:element="PersonName">
        <w:r>
          <w:rPr>
            <w:rFonts w:ascii="Trebuchet MS" w:hAnsi="Trebuchet MS" w:cs="Trebuchet MS"/>
            <w:b w:val="0"/>
            <w:sz w:val="20"/>
            <w:szCs w:val="20"/>
          </w:rPr>
          <w:t>Roger Sundeen</w:t>
        </w:r>
      </w:smartTag>
      <w:r>
        <w:rPr>
          <w:rFonts w:ascii="Trebuchet MS" w:hAnsi="Trebuchet MS" w:cs="Trebuchet MS"/>
          <w:b w:val="0"/>
          <w:sz w:val="20"/>
          <w:szCs w:val="20"/>
        </w:rPr>
        <w:t>:  EMT fees are $25/hour.</w:t>
      </w:r>
    </w:p>
    <w:p w:rsidR="005E0899" w:rsidRPr="00272F67" w:rsidRDefault="005E0899" w:rsidP="00D5603E">
      <w:pPr>
        <w:pStyle w:val="BodyText3"/>
        <w:numPr>
          <w:ilvl w:val="0"/>
          <w:numId w:val="12"/>
        </w:numPr>
        <w:rPr>
          <w:rFonts w:ascii="Trebuchet MS" w:hAnsi="Trebuchet MS" w:cs="Trebuchet MS"/>
        </w:rPr>
      </w:pPr>
      <w:r>
        <w:rPr>
          <w:rFonts w:ascii="Trebuchet MS" w:hAnsi="Trebuchet MS" w:cs="Trebuchet MS"/>
          <w:b w:val="0"/>
          <w:sz w:val="20"/>
          <w:szCs w:val="20"/>
        </w:rPr>
        <w:t>Jeff Zwerdling: District play begins the 15</w:t>
      </w:r>
      <w:r w:rsidRPr="00272F67">
        <w:rPr>
          <w:rFonts w:ascii="Trebuchet MS" w:hAnsi="Trebuchet MS" w:cs="Trebuchet MS"/>
          <w:b w:val="0"/>
          <w:sz w:val="20"/>
          <w:szCs w:val="20"/>
          <w:vertAlign w:val="superscript"/>
        </w:rPr>
        <w:t>th</w:t>
      </w:r>
      <w:r>
        <w:rPr>
          <w:rFonts w:ascii="Trebuchet MS" w:hAnsi="Trebuchet MS" w:cs="Trebuchet MS"/>
          <w:b w:val="0"/>
          <w:sz w:val="20"/>
          <w:szCs w:val="20"/>
        </w:rPr>
        <w:t>, some leagues end the 13</w:t>
      </w:r>
      <w:r w:rsidRPr="00272F67">
        <w:rPr>
          <w:rFonts w:ascii="Trebuchet MS" w:hAnsi="Trebuchet MS" w:cs="Trebuchet MS"/>
          <w:b w:val="0"/>
          <w:sz w:val="20"/>
          <w:szCs w:val="20"/>
          <w:vertAlign w:val="superscript"/>
        </w:rPr>
        <w:t>th</w:t>
      </w:r>
      <w:r>
        <w:rPr>
          <w:rFonts w:ascii="Trebuchet MS" w:hAnsi="Trebuchet MS" w:cs="Trebuchet MS"/>
          <w:b w:val="0"/>
          <w:sz w:val="20"/>
          <w:szCs w:val="20"/>
        </w:rPr>
        <w:t>. We will need scores ASAP.</w:t>
      </w:r>
    </w:p>
    <w:p w:rsidR="005E0899" w:rsidRPr="00272F67" w:rsidRDefault="005E0899" w:rsidP="00D5603E">
      <w:pPr>
        <w:pStyle w:val="BodyText3"/>
        <w:numPr>
          <w:ilvl w:val="0"/>
          <w:numId w:val="12"/>
        </w:numPr>
        <w:rPr>
          <w:rFonts w:ascii="Trebuchet MS" w:hAnsi="Trebuchet MS" w:cs="Trebuchet MS"/>
        </w:rPr>
      </w:pPr>
      <w:r>
        <w:rPr>
          <w:rFonts w:ascii="Trebuchet MS" w:hAnsi="Trebuchet MS" w:cs="Trebuchet MS"/>
          <w:b w:val="0"/>
          <w:sz w:val="20"/>
          <w:szCs w:val="20"/>
        </w:rPr>
        <w:t>Rick Wesp: The benefit for Scott Hannah, North Branch President is on Sunday, February 9</w:t>
      </w:r>
      <w:r w:rsidRPr="00272F67">
        <w:rPr>
          <w:rFonts w:ascii="Trebuchet MS" w:hAnsi="Trebuchet MS" w:cs="Trebuchet MS"/>
          <w:b w:val="0"/>
          <w:sz w:val="20"/>
          <w:szCs w:val="20"/>
          <w:vertAlign w:val="superscript"/>
        </w:rPr>
        <w:t>th</w:t>
      </w:r>
      <w:r>
        <w:rPr>
          <w:rFonts w:ascii="Trebuchet MS" w:hAnsi="Trebuchet MS" w:cs="Trebuchet MS"/>
          <w:b w:val="0"/>
          <w:sz w:val="20"/>
          <w:szCs w:val="20"/>
        </w:rPr>
        <w:t>.  Flyers are available with all the information.</w:t>
      </w:r>
    </w:p>
    <w:p w:rsidR="005E0899" w:rsidRPr="00D5603E" w:rsidRDefault="005E0899" w:rsidP="00D5603E">
      <w:pPr>
        <w:pStyle w:val="BodyText3"/>
        <w:numPr>
          <w:ilvl w:val="0"/>
          <w:numId w:val="12"/>
        </w:numPr>
        <w:rPr>
          <w:rFonts w:ascii="Trebuchet MS" w:hAnsi="Trebuchet MS" w:cs="Trebuchet MS"/>
        </w:rPr>
      </w:pPr>
      <w:smartTag w:uri="urn:schemas-microsoft-com:office:smarttags" w:element="PersonName">
        <w:r>
          <w:rPr>
            <w:rFonts w:ascii="Trebuchet MS" w:hAnsi="Trebuchet MS" w:cs="Trebuchet MS"/>
            <w:b w:val="0"/>
            <w:sz w:val="20"/>
            <w:szCs w:val="20"/>
          </w:rPr>
          <w:t>Tim Timm</w:t>
        </w:r>
      </w:smartTag>
      <w:r>
        <w:rPr>
          <w:rFonts w:ascii="Trebuchet MS" w:hAnsi="Trebuchet MS" w:cs="Trebuchet MS"/>
          <w:b w:val="0"/>
          <w:sz w:val="20"/>
          <w:szCs w:val="20"/>
        </w:rPr>
        <w:t xml:space="preserve">:  Congratulations to </w:t>
      </w:r>
      <w:smartTag w:uri="urn:schemas-microsoft-com:office:smarttags" w:element="place">
        <w:r>
          <w:rPr>
            <w:rFonts w:ascii="Trebuchet MS" w:hAnsi="Trebuchet MS" w:cs="Trebuchet MS"/>
            <w:b w:val="0"/>
            <w:sz w:val="20"/>
            <w:szCs w:val="20"/>
          </w:rPr>
          <w:t>Elk River</w:t>
        </w:r>
      </w:smartTag>
      <w:r>
        <w:rPr>
          <w:rFonts w:ascii="Trebuchet MS" w:hAnsi="Trebuchet MS" w:cs="Trebuchet MS"/>
          <w:b w:val="0"/>
          <w:sz w:val="20"/>
          <w:szCs w:val="20"/>
        </w:rPr>
        <w:t xml:space="preserve"> for putting on a wonderful Hockey Day.</w:t>
      </w:r>
    </w:p>
    <w:p w:rsidR="005E0899" w:rsidRPr="0079177F" w:rsidRDefault="005E0899" w:rsidP="0007555C">
      <w:pPr>
        <w:pStyle w:val="BodyText3"/>
        <w:rPr>
          <w:rFonts w:ascii="Trebuchet MS" w:hAnsi="Trebuchet MS" w:cs="Trebuchet MS"/>
        </w:rPr>
      </w:pPr>
    </w:p>
    <w:p w:rsidR="005E0899" w:rsidRPr="0079177F" w:rsidRDefault="005E0899" w:rsidP="00B61A3B">
      <w:pPr>
        <w:pStyle w:val="BodyText3"/>
        <w:rPr>
          <w:rFonts w:ascii="Trebuchet MS" w:hAnsi="Trebuchet MS" w:cs="Trebuchet MS"/>
          <w:sz w:val="20"/>
          <w:szCs w:val="20"/>
        </w:rPr>
      </w:pPr>
      <w:r w:rsidRPr="0079177F">
        <w:rPr>
          <w:rFonts w:ascii="Trebuchet MS" w:hAnsi="Trebuchet MS" w:cs="Trebuchet MS"/>
        </w:rPr>
        <w:t>Meeting adjourned</w:t>
      </w:r>
    </w:p>
    <w:p w:rsidR="005E0899" w:rsidRPr="0079177F" w:rsidRDefault="005E0899" w:rsidP="00B61A3B">
      <w:pPr>
        <w:pStyle w:val="BodyText3"/>
        <w:rPr>
          <w:rFonts w:ascii="Trebuchet MS" w:hAnsi="Trebuchet MS" w:cs="Trebuchet MS"/>
          <w:sz w:val="20"/>
          <w:szCs w:val="20"/>
        </w:rPr>
      </w:pPr>
    </w:p>
    <w:p w:rsidR="005E0899" w:rsidRPr="0079177F" w:rsidRDefault="005E0899"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smartTag w:uri="urn:schemas-microsoft-com:office:smarttags" w:element="PersonName">
        <w:r w:rsidRPr="0079177F">
          <w:rPr>
            <w:rFonts w:ascii="Trebuchet MS" w:hAnsi="Trebuchet MS" w:cs="Trebuchet MS"/>
            <w:b/>
            <w:sz w:val="22"/>
            <w:szCs w:val="22"/>
          </w:rPr>
          <w:t>Rhonda Madsen</w:t>
        </w:r>
      </w:smartTag>
      <w:r w:rsidRPr="0079177F">
        <w:rPr>
          <w:rFonts w:ascii="Trebuchet MS" w:hAnsi="Trebuchet MS" w:cs="Trebuchet MS"/>
          <w:b/>
          <w:color w:val="FF0000"/>
          <w:sz w:val="22"/>
          <w:szCs w:val="22"/>
        </w:rPr>
        <w:t xml:space="preserve"> </w:t>
      </w:r>
    </w:p>
    <w:p w:rsidR="005E0899" w:rsidRPr="0079177F" w:rsidRDefault="005E0899" w:rsidP="00B61A3B">
      <w:pPr>
        <w:pStyle w:val="BodyText3"/>
        <w:rPr>
          <w:rFonts w:ascii="Trebuchet MS" w:hAnsi="Trebuchet MS" w:cs="Trebuchet MS"/>
          <w:sz w:val="20"/>
          <w:szCs w:val="20"/>
        </w:rPr>
      </w:pPr>
    </w:p>
    <w:p w:rsidR="005E0899" w:rsidRPr="0079177F" w:rsidRDefault="005E0899"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Treasurer’s Report, </w:t>
      </w:r>
      <w:r>
        <w:rPr>
          <w:rFonts w:ascii="Trebuchet MS" w:hAnsi="Trebuchet MS" w:cs="Trebuchet MS"/>
          <w:b w:val="0"/>
          <w:bCs w:val="0"/>
          <w:sz w:val="20"/>
          <w:szCs w:val="20"/>
        </w:rPr>
        <w:t>Presidents Report, District Director’s Report, Game Rescheduling Report, Scott Hannah Benefit Flyer, MNH Best Practices Brochure.</w:t>
      </w:r>
    </w:p>
    <w:p w:rsidR="005E0899" w:rsidRDefault="005E0899" w:rsidP="000205B4">
      <w:pPr>
        <w:pStyle w:val="BodyText3"/>
        <w:jc w:val="center"/>
        <w:rPr>
          <w:rFonts w:ascii="Trebuchet MS" w:hAnsi="Trebuchet MS"/>
        </w:rPr>
      </w:pPr>
    </w:p>
    <w:p w:rsidR="005E0899" w:rsidRPr="000205B4" w:rsidRDefault="005E0899" w:rsidP="000205B4">
      <w:pPr>
        <w:pStyle w:val="BodyText3"/>
        <w:jc w:val="center"/>
        <w:rPr>
          <w:rFonts w:ascii="Trebuchet MS" w:hAnsi="Trebuchet MS" w:cs="Trebuchet MS"/>
        </w:rPr>
      </w:pPr>
      <w:r>
        <w:rPr>
          <w:rFonts w:ascii="Trebuchet MS" w:hAnsi="Trebuchet MS"/>
        </w:rPr>
        <w:t>Annual</w:t>
      </w:r>
      <w:r w:rsidRPr="00C72170">
        <w:rPr>
          <w:rFonts w:ascii="Trebuchet MS" w:hAnsi="Trebuchet MS"/>
        </w:rPr>
        <w:t xml:space="preserve"> Meeting:  Monday, </w:t>
      </w:r>
      <w:r>
        <w:rPr>
          <w:rFonts w:ascii="Trebuchet MS" w:hAnsi="Trebuchet MS"/>
        </w:rPr>
        <w:t>April 7,</w:t>
      </w:r>
      <w:r w:rsidRPr="00C72170">
        <w:rPr>
          <w:rFonts w:ascii="Trebuchet MS" w:hAnsi="Trebuchet MS"/>
        </w:rPr>
        <w:t xml:space="preserve"> 201</w:t>
      </w:r>
      <w:r>
        <w:rPr>
          <w:rFonts w:ascii="Trebuchet MS" w:hAnsi="Trebuchet MS"/>
        </w:rPr>
        <w:t>4</w:t>
      </w:r>
      <w:r w:rsidRPr="00C72170">
        <w:rPr>
          <w:rFonts w:ascii="Trebuchet MS" w:hAnsi="Trebuchet MS"/>
        </w:rPr>
        <w:t xml:space="preserve"> / 7:00 PM / Champlin Legion</w:t>
      </w:r>
    </w:p>
    <w:sectPr w:rsidR="005E0899" w:rsidRPr="000205B4" w:rsidSect="00EA526A">
      <w:footerReference w:type="even" r:id="rId7"/>
      <w:footerReference w:type="default" r:id="rId8"/>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99" w:rsidRDefault="005E0899" w:rsidP="00BF7F31">
      <w:r>
        <w:separator/>
      </w:r>
    </w:p>
  </w:endnote>
  <w:endnote w:type="continuationSeparator" w:id="0">
    <w:p w:rsidR="005E0899" w:rsidRDefault="005E0899" w:rsidP="00BF7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99" w:rsidRDefault="005E0899"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rsidR="005E0899" w:rsidRDefault="005E0899" w:rsidP="00FF05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99" w:rsidRDefault="005E0899"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rsidR="005E0899" w:rsidRDefault="005E0899" w:rsidP="00FF05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99" w:rsidRDefault="005E0899" w:rsidP="00BF7F31">
      <w:r>
        <w:separator/>
      </w:r>
    </w:p>
  </w:footnote>
  <w:footnote w:type="continuationSeparator" w:id="0">
    <w:p w:rsidR="005E0899" w:rsidRDefault="005E0899" w:rsidP="00BF7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30D2B"/>
    <w:multiLevelType w:val="hybridMultilevel"/>
    <w:tmpl w:val="89C83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A21F79"/>
    <w:multiLevelType w:val="hybridMultilevel"/>
    <w:tmpl w:val="5A2E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97662"/>
    <w:multiLevelType w:val="hybridMultilevel"/>
    <w:tmpl w:val="B6926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6300BC"/>
    <w:multiLevelType w:val="hybridMultilevel"/>
    <w:tmpl w:val="4948D80E"/>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3"/>
  </w:num>
  <w:num w:numId="6">
    <w:abstractNumId w:val="2"/>
  </w:num>
  <w:num w:numId="7">
    <w:abstractNumId w:val="4"/>
  </w:num>
  <w:num w:numId="8">
    <w:abstractNumId w:val="1"/>
  </w:num>
  <w:num w:numId="9">
    <w:abstractNumId w:val="7"/>
  </w:num>
  <w:num w:numId="10">
    <w:abstractNumId w:val="6"/>
  </w:num>
  <w:num w:numId="11">
    <w:abstractNumId w:val="8"/>
  </w:num>
  <w:num w:numId="12">
    <w:abstractNumId w:val="10"/>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A3B"/>
    <w:rsid w:val="00004861"/>
    <w:rsid w:val="00011246"/>
    <w:rsid w:val="00013082"/>
    <w:rsid w:val="000205B4"/>
    <w:rsid w:val="0002170C"/>
    <w:rsid w:val="00022E70"/>
    <w:rsid w:val="00035C68"/>
    <w:rsid w:val="00042B78"/>
    <w:rsid w:val="00044463"/>
    <w:rsid w:val="0004799A"/>
    <w:rsid w:val="0006159E"/>
    <w:rsid w:val="00062DC2"/>
    <w:rsid w:val="00062EFB"/>
    <w:rsid w:val="00067446"/>
    <w:rsid w:val="0007555C"/>
    <w:rsid w:val="00076D53"/>
    <w:rsid w:val="00085AF0"/>
    <w:rsid w:val="0008688B"/>
    <w:rsid w:val="000910B9"/>
    <w:rsid w:val="0009453C"/>
    <w:rsid w:val="000A1D50"/>
    <w:rsid w:val="000A22C5"/>
    <w:rsid w:val="000A5DDF"/>
    <w:rsid w:val="000A6FC5"/>
    <w:rsid w:val="000B2978"/>
    <w:rsid w:val="000B3610"/>
    <w:rsid w:val="000B367F"/>
    <w:rsid w:val="000B56EB"/>
    <w:rsid w:val="000B7AAD"/>
    <w:rsid w:val="000C1407"/>
    <w:rsid w:val="000C1888"/>
    <w:rsid w:val="000C3DC7"/>
    <w:rsid w:val="000C4C28"/>
    <w:rsid w:val="000C56F3"/>
    <w:rsid w:val="000C5FE0"/>
    <w:rsid w:val="000E44EE"/>
    <w:rsid w:val="000F3595"/>
    <w:rsid w:val="00107089"/>
    <w:rsid w:val="00110B45"/>
    <w:rsid w:val="00113740"/>
    <w:rsid w:val="00126952"/>
    <w:rsid w:val="00132536"/>
    <w:rsid w:val="0013421E"/>
    <w:rsid w:val="00134EAA"/>
    <w:rsid w:val="00165526"/>
    <w:rsid w:val="0016656F"/>
    <w:rsid w:val="00170D22"/>
    <w:rsid w:val="001A6EA2"/>
    <w:rsid w:val="001C2F1C"/>
    <w:rsid w:val="001C301E"/>
    <w:rsid w:val="001D6458"/>
    <w:rsid w:val="001E0959"/>
    <w:rsid w:val="001E12D3"/>
    <w:rsid w:val="001F3F30"/>
    <w:rsid w:val="001F4616"/>
    <w:rsid w:val="001F47CB"/>
    <w:rsid w:val="001F4F19"/>
    <w:rsid w:val="00200702"/>
    <w:rsid w:val="00201D14"/>
    <w:rsid w:val="002079AC"/>
    <w:rsid w:val="002102EB"/>
    <w:rsid w:val="00210393"/>
    <w:rsid w:val="002118F1"/>
    <w:rsid w:val="00222512"/>
    <w:rsid w:val="0024072B"/>
    <w:rsid w:val="00245CFB"/>
    <w:rsid w:val="00254439"/>
    <w:rsid w:val="002544E0"/>
    <w:rsid w:val="00257C3E"/>
    <w:rsid w:val="00262648"/>
    <w:rsid w:val="002627FF"/>
    <w:rsid w:val="00272F67"/>
    <w:rsid w:val="00285ADF"/>
    <w:rsid w:val="002918C6"/>
    <w:rsid w:val="002929C1"/>
    <w:rsid w:val="00294826"/>
    <w:rsid w:val="00296E72"/>
    <w:rsid w:val="002A1A3B"/>
    <w:rsid w:val="002A7AA8"/>
    <w:rsid w:val="002C192A"/>
    <w:rsid w:val="002C646F"/>
    <w:rsid w:val="002D066F"/>
    <w:rsid w:val="002D4342"/>
    <w:rsid w:val="002D4563"/>
    <w:rsid w:val="002D6FF8"/>
    <w:rsid w:val="002F3602"/>
    <w:rsid w:val="002F5EFD"/>
    <w:rsid w:val="002F7963"/>
    <w:rsid w:val="00300DB2"/>
    <w:rsid w:val="0030477F"/>
    <w:rsid w:val="00323E38"/>
    <w:rsid w:val="00330459"/>
    <w:rsid w:val="0033182C"/>
    <w:rsid w:val="003328A8"/>
    <w:rsid w:val="00335D12"/>
    <w:rsid w:val="0034791A"/>
    <w:rsid w:val="00365FE2"/>
    <w:rsid w:val="00370F0B"/>
    <w:rsid w:val="00373F08"/>
    <w:rsid w:val="00386861"/>
    <w:rsid w:val="003878D9"/>
    <w:rsid w:val="00394273"/>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564D"/>
    <w:rsid w:val="00401DAA"/>
    <w:rsid w:val="00425DA7"/>
    <w:rsid w:val="00425E4C"/>
    <w:rsid w:val="0042748E"/>
    <w:rsid w:val="00427872"/>
    <w:rsid w:val="00432823"/>
    <w:rsid w:val="00432841"/>
    <w:rsid w:val="00440660"/>
    <w:rsid w:val="00444D3E"/>
    <w:rsid w:val="00456B5D"/>
    <w:rsid w:val="004578C7"/>
    <w:rsid w:val="00473069"/>
    <w:rsid w:val="00475D93"/>
    <w:rsid w:val="00477F01"/>
    <w:rsid w:val="004805D9"/>
    <w:rsid w:val="00485170"/>
    <w:rsid w:val="004947E8"/>
    <w:rsid w:val="004955ED"/>
    <w:rsid w:val="004A0015"/>
    <w:rsid w:val="004B1577"/>
    <w:rsid w:val="004B216B"/>
    <w:rsid w:val="004B2183"/>
    <w:rsid w:val="004B5B31"/>
    <w:rsid w:val="004C099F"/>
    <w:rsid w:val="004C0BD3"/>
    <w:rsid w:val="004C6C51"/>
    <w:rsid w:val="004C6D66"/>
    <w:rsid w:val="004D2064"/>
    <w:rsid w:val="004E3BE3"/>
    <w:rsid w:val="004F3DEC"/>
    <w:rsid w:val="004F6A97"/>
    <w:rsid w:val="004F7F3A"/>
    <w:rsid w:val="00501DA7"/>
    <w:rsid w:val="00504037"/>
    <w:rsid w:val="00541E7C"/>
    <w:rsid w:val="00547742"/>
    <w:rsid w:val="00572D3C"/>
    <w:rsid w:val="005753E2"/>
    <w:rsid w:val="0058286F"/>
    <w:rsid w:val="00583E9C"/>
    <w:rsid w:val="0058502C"/>
    <w:rsid w:val="00586B4B"/>
    <w:rsid w:val="00594FC3"/>
    <w:rsid w:val="005A1162"/>
    <w:rsid w:val="005A2F31"/>
    <w:rsid w:val="005B2438"/>
    <w:rsid w:val="005C40CC"/>
    <w:rsid w:val="005C63D9"/>
    <w:rsid w:val="005C6A64"/>
    <w:rsid w:val="005C6F97"/>
    <w:rsid w:val="005E0899"/>
    <w:rsid w:val="005E5265"/>
    <w:rsid w:val="005E5AC2"/>
    <w:rsid w:val="005F4416"/>
    <w:rsid w:val="005F5172"/>
    <w:rsid w:val="005F586F"/>
    <w:rsid w:val="00607937"/>
    <w:rsid w:val="00615615"/>
    <w:rsid w:val="0061781E"/>
    <w:rsid w:val="0062133B"/>
    <w:rsid w:val="006321A2"/>
    <w:rsid w:val="006349FE"/>
    <w:rsid w:val="00647355"/>
    <w:rsid w:val="00652FE5"/>
    <w:rsid w:val="00656E38"/>
    <w:rsid w:val="006631D4"/>
    <w:rsid w:val="006921CD"/>
    <w:rsid w:val="00694CFB"/>
    <w:rsid w:val="0069679B"/>
    <w:rsid w:val="006A2551"/>
    <w:rsid w:val="006A35ED"/>
    <w:rsid w:val="006A4996"/>
    <w:rsid w:val="006B0A92"/>
    <w:rsid w:val="006C7480"/>
    <w:rsid w:val="006D0DA3"/>
    <w:rsid w:val="006D2297"/>
    <w:rsid w:val="006E4E20"/>
    <w:rsid w:val="006E5B6D"/>
    <w:rsid w:val="006F3338"/>
    <w:rsid w:val="006F4EDC"/>
    <w:rsid w:val="00705105"/>
    <w:rsid w:val="00717FD9"/>
    <w:rsid w:val="007258FB"/>
    <w:rsid w:val="007271AF"/>
    <w:rsid w:val="00733556"/>
    <w:rsid w:val="00742188"/>
    <w:rsid w:val="0075372E"/>
    <w:rsid w:val="00756442"/>
    <w:rsid w:val="007564A5"/>
    <w:rsid w:val="00756702"/>
    <w:rsid w:val="00766199"/>
    <w:rsid w:val="007661B7"/>
    <w:rsid w:val="007664B6"/>
    <w:rsid w:val="00777773"/>
    <w:rsid w:val="00780E6E"/>
    <w:rsid w:val="0079177F"/>
    <w:rsid w:val="007931C3"/>
    <w:rsid w:val="00793792"/>
    <w:rsid w:val="007959E0"/>
    <w:rsid w:val="007962BD"/>
    <w:rsid w:val="007A1604"/>
    <w:rsid w:val="007A5244"/>
    <w:rsid w:val="007A57F7"/>
    <w:rsid w:val="007C119C"/>
    <w:rsid w:val="007C3961"/>
    <w:rsid w:val="007F4211"/>
    <w:rsid w:val="007F5402"/>
    <w:rsid w:val="008319FE"/>
    <w:rsid w:val="00832E2A"/>
    <w:rsid w:val="00833971"/>
    <w:rsid w:val="008414A0"/>
    <w:rsid w:val="008451E0"/>
    <w:rsid w:val="00846AFB"/>
    <w:rsid w:val="0085225C"/>
    <w:rsid w:val="00861D4A"/>
    <w:rsid w:val="00870067"/>
    <w:rsid w:val="00870A55"/>
    <w:rsid w:val="0088760D"/>
    <w:rsid w:val="00893BED"/>
    <w:rsid w:val="008949C1"/>
    <w:rsid w:val="008956C5"/>
    <w:rsid w:val="00897421"/>
    <w:rsid w:val="0089748F"/>
    <w:rsid w:val="008A26B6"/>
    <w:rsid w:val="008B674A"/>
    <w:rsid w:val="008D2966"/>
    <w:rsid w:val="008D50FB"/>
    <w:rsid w:val="008D5164"/>
    <w:rsid w:val="008D6AF8"/>
    <w:rsid w:val="008F0A49"/>
    <w:rsid w:val="008F3276"/>
    <w:rsid w:val="008F6D49"/>
    <w:rsid w:val="009107FF"/>
    <w:rsid w:val="009159D4"/>
    <w:rsid w:val="00924E00"/>
    <w:rsid w:val="0093464E"/>
    <w:rsid w:val="00943A20"/>
    <w:rsid w:val="0094583E"/>
    <w:rsid w:val="009525C5"/>
    <w:rsid w:val="0095784C"/>
    <w:rsid w:val="00964290"/>
    <w:rsid w:val="00964FD4"/>
    <w:rsid w:val="00967627"/>
    <w:rsid w:val="009701EC"/>
    <w:rsid w:val="00972235"/>
    <w:rsid w:val="00972A9C"/>
    <w:rsid w:val="00976DC5"/>
    <w:rsid w:val="009915C5"/>
    <w:rsid w:val="009A003B"/>
    <w:rsid w:val="009A7D6C"/>
    <w:rsid w:val="009B2E23"/>
    <w:rsid w:val="009B53CF"/>
    <w:rsid w:val="009B6097"/>
    <w:rsid w:val="009C3C1E"/>
    <w:rsid w:val="009E0370"/>
    <w:rsid w:val="009E1743"/>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F25AD"/>
    <w:rsid w:val="00AF3A83"/>
    <w:rsid w:val="00AF60A9"/>
    <w:rsid w:val="00AF66F4"/>
    <w:rsid w:val="00AF682A"/>
    <w:rsid w:val="00B054FA"/>
    <w:rsid w:val="00B05E10"/>
    <w:rsid w:val="00B3128F"/>
    <w:rsid w:val="00B4357B"/>
    <w:rsid w:val="00B53EEA"/>
    <w:rsid w:val="00B56BAA"/>
    <w:rsid w:val="00B61A3B"/>
    <w:rsid w:val="00B66DA3"/>
    <w:rsid w:val="00B759D3"/>
    <w:rsid w:val="00B7613F"/>
    <w:rsid w:val="00B81180"/>
    <w:rsid w:val="00B86E70"/>
    <w:rsid w:val="00B9216C"/>
    <w:rsid w:val="00BA266B"/>
    <w:rsid w:val="00BA2A0E"/>
    <w:rsid w:val="00BA66C5"/>
    <w:rsid w:val="00BB183D"/>
    <w:rsid w:val="00BB314D"/>
    <w:rsid w:val="00BB5E4B"/>
    <w:rsid w:val="00BB62E8"/>
    <w:rsid w:val="00BC643E"/>
    <w:rsid w:val="00BD17A5"/>
    <w:rsid w:val="00BD2E0F"/>
    <w:rsid w:val="00BD3597"/>
    <w:rsid w:val="00BD48E7"/>
    <w:rsid w:val="00BD595C"/>
    <w:rsid w:val="00BF403D"/>
    <w:rsid w:val="00BF7F31"/>
    <w:rsid w:val="00C07606"/>
    <w:rsid w:val="00C3693B"/>
    <w:rsid w:val="00C4439B"/>
    <w:rsid w:val="00C4453E"/>
    <w:rsid w:val="00C45F35"/>
    <w:rsid w:val="00C535B2"/>
    <w:rsid w:val="00C537FE"/>
    <w:rsid w:val="00C54393"/>
    <w:rsid w:val="00C57461"/>
    <w:rsid w:val="00C647B9"/>
    <w:rsid w:val="00C6732B"/>
    <w:rsid w:val="00C704C3"/>
    <w:rsid w:val="00C72170"/>
    <w:rsid w:val="00C728FA"/>
    <w:rsid w:val="00C74538"/>
    <w:rsid w:val="00C80C46"/>
    <w:rsid w:val="00C8283A"/>
    <w:rsid w:val="00C86D5C"/>
    <w:rsid w:val="00CA24E0"/>
    <w:rsid w:val="00CA3ECD"/>
    <w:rsid w:val="00CB215D"/>
    <w:rsid w:val="00CB226C"/>
    <w:rsid w:val="00CD6643"/>
    <w:rsid w:val="00CD7A2A"/>
    <w:rsid w:val="00CE1C6F"/>
    <w:rsid w:val="00CF4060"/>
    <w:rsid w:val="00CF6FB6"/>
    <w:rsid w:val="00D14C71"/>
    <w:rsid w:val="00D179C0"/>
    <w:rsid w:val="00D21632"/>
    <w:rsid w:val="00D23E9B"/>
    <w:rsid w:val="00D32C41"/>
    <w:rsid w:val="00D33FFE"/>
    <w:rsid w:val="00D42D54"/>
    <w:rsid w:val="00D43296"/>
    <w:rsid w:val="00D43DFA"/>
    <w:rsid w:val="00D47727"/>
    <w:rsid w:val="00D50FA2"/>
    <w:rsid w:val="00D5603E"/>
    <w:rsid w:val="00D57D8C"/>
    <w:rsid w:val="00D63966"/>
    <w:rsid w:val="00D64A59"/>
    <w:rsid w:val="00D66D76"/>
    <w:rsid w:val="00D80FDB"/>
    <w:rsid w:val="00D81AE7"/>
    <w:rsid w:val="00D93F1A"/>
    <w:rsid w:val="00D9579A"/>
    <w:rsid w:val="00DF069B"/>
    <w:rsid w:val="00DF5A4E"/>
    <w:rsid w:val="00E00F96"/>
    <w:rsid w:val="00E05574"/>
    <w:rsid w:val="00E0580C"/>
    <w:rsid w:val="00E0641B"/>
    <w:rsid w:val="00E13420"/>
    <w:rsid w:val="00E30522"/>
    <w:rsid w:val="00E362BE"/>
    <w:rsid w:val="00E5772F"/>
    <w:rsid w:val="00E577E3"/>
    <w:rsid w:val="00E613D3"/>
    <w:rsid w:val="00E633B7"/>
    <w:rsid w:val="00E852E5"/>
    <w:rsid w:val="00E854AF"/>
    <w:rsid w:val="00E90184"/>
    <w:rsid w:val="00EA35E3"/>
    <w:rsid w:val="00EA526A"/>
    <w:rsid w:val="00EB10E7"/>
    <w:rsid w:val="00EB4B72"/>
    <w:rsid w:val="00EC182C"/>
    <w:rsid w:val="00EC1CA3"/>
    <w:rsid w:val="00ED341A"/>
    <w:rsid w:val="00ED6902"/>
    <w:rsid w:val="00EF0A2E"/>
    <w:rsid w:val="00F02AB1"/>
    <w:rsid w:val="00F10C4D"/>
    <w:rsid w:val="00F305A9"/>
    <w:rsid w:val="00F34173"/>
    <w:rsid w:val="00F442CA"/>
    <w:rsid w:val="00F613FE"/>
    <w:rsid w:val="00F65E9D"/>
    <w:rsid w:val="00F70D8E"/>
    <w:rsid w:val="00F72122"/>
    <w:rsid w:val="00F72E6E"/>
    <w:rsid w:val="00F72E83"/>
    <w:rsid w:val="00FC2264"/>
    <w:rsid w:val="00FC449D"/>
    <w:rsid w:val="00FC4FD1"/>
    <w:rsid w:val="00FD25C1"/>
    <w:rsid w:val="00FD4C2C"/>
    <w:rsid w:val="00FD6930"/>
    <w:rsid w:val="00FD7EDE"/>
    <w:rsid w:val="00FE5064"/>
    <w:rsid w:val="00FF05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3B"/>
    <w:rPr>
      <w:rFonts w:ascii="Times" w:eastAsia="Times New Roman" w:hAnsi="Times" w:cs="Times"/>
      <w:sz w:val="20"/>
      <w:szCs w:val="20"/>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3B"/>
    <w:rPr>
      <w:rFonts w:ascii="Times" w:hAnsi="Times" w:cs="Times New Roman"/>
      <w:b/>
      <w:sz w:val="24"/>
    </w:rPr>
  </w:style>
  <w:style w:type="character" w:customStyle="1" w:styleId="Heading2Char">
    <w:name w:val="Heading 2 Char"/>
    <w:basedOn w:val="DefaultParagraphFont"/>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basedOn w:val="DefaultParagraphFont"/>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basedOn w:val="DefaultParagraphFont"/>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basedOn w:val="DefaultParagraphFont"/>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locked/>
    <w:rsid w:val="00B61A3B"/>
    <w:rPr>
      <w:rFonts w:ascii="Times" w:hAnsi="Times" w:cs="Times New Roman"/>
      <w:sz w:val="24"/>
    </w:rPr>
  </w:style>
  <w:style w:type="character" w:styleId="PageNumber">
    <w:name w:val="page number"/>
    <w:basedOn w:val="DefaultParagraphFont"/>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basedOn w:val="DefaultParagraphFont"/>
    <w:uiPriority w:val="99"/>
    <w:qFormat/>
    <w:rsid w:val="00B61A3B"/>
    <w:rPr>
      <w:rFonts w:cs="Times New Roman"/>
      <w:b/>
    </w:rPr>
  </w:style>
  <w:style w:type="character" w:styleId="Hyperlink">
    <w:name w:val="Hyperlink"/>
    <w:basedOn w:val="DefaultParagraphFont"/>
    <w:uiPriority w:val="99"/>
    <w:rsid w:val="000C18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42075383">
      <w:marLeft w:val="0"/>
      <w:marRight w:val="0"/>
      <w:marTop w:val="0"/>
      <w:marBottom w:val="0"/>
      <w:divBdr>
        <w:top w:val="none" w:sz="0" w:space="0" w:color="auto"/>
        <w:left w:val="none" w:sz="0" w:space="0" w:color="auto"/>
        <w:bottom w:val="none" w:sz="0" w:space="0" w:color="auto"/>
        <w:right w:val="none" w:sz="0" w:space="0" w:color="auto"/>
      </w:divBdr>
      <w:divsChild>
        <w:div w:id="1642075382">
          <w:marLeft w:val="0"/>
          <w:marRight w:val="0"/>
          <w:marTop w:val="240"/>
          <w:marBottom w:val="240"/>
          <w:divBdr>
            <w:top w:val="none" w:sz="0" w:space="0" w:color="auto"/>
            <w:left w:val="none" w:sz="0" w:space="0" w:color="auto"/>
            <w:bottom w:val="none" w:sz="0" w:space="0" w:color="auto"/>
            <w:right w:val="none" w:sz="0" w:space="0" w:color="auto"/>
          </w:divBdr>
          <w:divsChild>
            <w:div w:id="1642075379">
              <w:marLeft w:val="0"/>
              <w:marRight w:val="0"/>
              <w:marTop w:val="0"/>
              <w:marBottom w:val="0"/>
              <w:divBdr>
                <w:top w:val="none" w:sz="0" w:space="0" w:color="auto"/>
                <w:left w:val="none" w:sz="0" w:space="0" w:color="auto"/>
                <w:bottom w:val="none" w:sz="0" w:space="0" w:color="auto"/>
                <w:right w:val="none" w:sz="0" w:space="0" w:color="auto"/>
              </w:divBdr>
              <w:divsChild>
                <w:div w:id="1642075377">
                  <w:marLeft w:val="0"/>
                  <w:marRight w:val="0"/>
                  <w:marTop w:val="0"/>
                  <w:marBottom w:val="0"/>
                  <w:divBdr>
                    <w:top w:val="none" w:sz="0" w:space="0" w:color="auto"/>
                    <w:left w:val="none" w:sz="0" w:space="0" w:color="auto"/>
                    <w:bottom w:val="none" w:sz="0" w:space="0" w:color="auto"/>
                    <w:right w:val="none" w:sz="0" w:space="0" w:color="auto"/>
                  </w:divBdr>
                  <w:divsChild>
                    <w:div w:id="1642075384">
                      <w:marLeft w:val="0"/>
                      <w:marRight w:val="0"/>
                      <w:marTop w:val="0"/>
                      <w:marBottom w:val="0"/>
                      <w:divBdr>
                        <w:top w:val="none" w:sz="0" w:space="0" w:color="auto"/>
                        <w:left w:val="none" w:sz="0" w:space="0" w:color="auto"/>
                        <w:bottom w:val="none" w:sz="0" w:space="0" w:color="auto"/>
                        <w:right w:val="none" w:sz="0" w:space="0" w:color="auto"/>
                      </w:divBdr>
                      <w:divsChild>
                        <w:div w:id="1642075380">
                          <w:marLeft w:val="0"/>
                          <w:marRight w:val="0"/>
                          <w:marTop w:val="0"/>
                          <w:marBottom w:val="0"/>
                          <w:divBdr>
                            <w:top w:val="none" w:sz="0" w:space="0" w:color="auto"/>
                            <w:left w:val="none" w:sz="0" w:space="0" w:color="auto"/>
                            <w:bottom w:val="none" w:sz="0" w:space="0" w:color="auto"/>
                            <w:right w:val="none" w:sz="0" w:space="0" w:color="auto"/>
                          </w:divBdr>
                          <w:divsChild>
                            <w:div w:id="1642075381">
                              <w:marLeft w:val="0"/>
                              <w:marRight w:val="0"/>
                              <w:marTop w:val="0"/>
                              <w:marBottom w:val="0"/>
                              <w:divBdr>
                                <w:top w:val="none" w:sz="0" w:space="0" w:color="auto"/>
                                <w:left w:val="none" w:sz="0" w:space="0" w:color="auto"/>
                                <w:bottom w:val="none" w:sz="0" w:space="0" w:color="auto"/>
                                <w:right w:val="none" w:sz="0" w:space="0" w:color="auto"/>
                              </w:divBdr>
                              <w:divsChild>
                                <w:div w:id="16420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1070</Words>
  <Characters>6102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subject/>
  <dc:creator>Kim</dc:creator>
  <cp:keywords/>
  <dc:description/>
  <cp:lastModifiedBy> </cp:lastModifiedBy>
  <cp:revision>2</cp:revision>
  <cp:lastPrinted>2012-10-02T13:14:00Z</cp:lastPrinted>
  <dcterms:created xsi:type="dcterms:W3CDTF">2014-02-07T12:30:00Z</dcterms:created>
  <dcterms:modified xsi:type="dcterms:W3CDTF">2014-02-07T12:30:00Z</dcterms:modified>
</cp:coreProperties>
</file>